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 w:val="0"/>
          <w:bCs w:val="0"/>
          <w:color w:val="auto"/>
          <w:sz w:val="23"/>
        </w:rPr>
        <w:alias w:val="Nombre del currículo"/>
        <w:tag w:val="Nombre del currículo"/>
        <w:id w:val="809426422"/>
        <w:placeholder>
          <w:docPart w:val="D3DA1577E5E34A5F8356B03BEF5E4163"/>
        </w:placeholder>
        <w:docPartList>
          <w:docPartGallery w:val="Quick Parts"/>
          <w:docPartCategory w:val=" Nombre del currículo"/>
        </w:docPartList>
      </w:sdtPr>
      <w:sdtEndPr/>
      <w:sdtContent>
        <w:tbl>
          <w:tblPr>
            <w:tblStyle w:val="Tablaconcuadrcula"/>
            <w:tblW w:w="4916" w:type="pct"/>
            <w:tblLook w:val="04A0" w:firstRow="1" w:lastRow="0" w:firstColumn="1" w:lastColumn="0" w:noHBand="0" w:noVBand="1"/>
          </w:tblPr>
          <w:tblGrid>
            <w:gridCol w:w="2238"/>
            <w:gridCol w:w="7451"/>
          </w:tblGrid>
          <w:tr w:rsidR="006A39DC" w:rsidTr="002857F0">
            <w:trPr>
              <w:trHeight w:val="321"/>
            </w:trPr>
            <w:tc>
              <w:tcPr>
                <w:tcW w:w="2238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Default="006A39DC" w:rsidP="000037BA">
                <w:pPr>
                  <w:pStyle w:val="Encabezadoimpar"/>
                </w:pPr>
              </w:p>
            </w:tc>
            <w:tc>
              <w:tcPr>
                <w:tcW w:w="7451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6A39DC" w:rsidRDefault="00DE5F27" w:rsidP="002C2E25">
                <w:pPr>
                  <w:pStyle w:val="Nombre"/>
                </w:pPr>
                <w:sdt>
                  <w:sdtPr>
                    <w:rPr>
                      <w:rFonts w:ascii="Tw Cen MT" w:eastAsia="Times New Roman" w:hAnsi="Tw Cen MT" w:cs="Times New Roman"/>
                      <w:lang w:eastAsia="es-ES"/>
                    </w:rPr>
                    <w:id w:val="809184597"/>
                    <w:placeholder>
                      <w:docPart w:val="FC33572D64934369B9C10CDBBEE27C1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2963C2">
                      <w:rPr>
                        <w:rFonts w:ascii="Tw Cen MT" w:eastAsia="Times New Roman" w:hAnsi="Tw Cen MT" w:cs="Times New Roman"/>
                        <w:lang w:val="es-MX" w:eastAsia="es-ES"/>
                      </w:rPr>
                      <w:t xml:space="preserve">Currículum Vitae            </w:t>
                    </w:r>
                    <w:r w:rsidR="00BB691C">
                      <w:rPr>
                        <w:rFonts w:ascii="Tw Cen MT" w:eastAsia="Times New Roman" w:hAnsi="Tw Cen MT" w:cs="Times New Roman"/>
                        <w:lang w:val="es-MX" w:eastAsia="es-ES"/>
                      </w:rPr>
                      <w:t xml:space="preserve">                            Psicólogo</w:t>
                    </w:r>
                    <w:r w:rsidR="002963C2">
                      <w:rPr>
                        <w:rFonts w:ascii="Tw Cen MT" w:eastAsia="Times New Roman" w:hAnsi="Tw Cen MT" w:cs="Times New Roman"/>
                        <w:lang w:val="es-MX" w:eastAsia="es-ES"/>
                      </w:rPr>
                      <w:t xml:space="preserve"> Candelario del C. Sánchez López.</w:t>
                    </w:r>
                  </w:sdtContent>
                </w:sdt>
              </w:p>
            </w:tc>
          </w:tr>
          <w:tr w:rsidR="006A39DC" w:rsidTr="002857F0">
            <w:trPr>
              <w:trHeight w:val="71"/>
            </w:trPr>
            <w:tc>
              <w:tcPr>
                <w:tcW w:w="2238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Fecha"/>
                  <w:id w:val="809184598"/>
                  <w:placeholder>
                    <w:docPart w:val="F1ACF3D631CC4BD8A792EEE6D8CFD805"/>
                  </w:placeholder>
                  <w:date w:fullDate="2015-08-19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6A39DC" w:rsidRDefault="00BB691C">
                    <w:pPr>
                      <w:pStyle w:val="Fecha"/>
                      <w:framePr w:wrap="auto" w:hAnchor="text" w:xAlign="left" w:yAlign="inline"/>
                      <w:suppressOverlap w:val="0"/>
                    </w:pPr>
                    <w:r>
                      <w:t>19-8-2015</w:t>
                    </w:r>
                  </w:p>
                </w:sdtContent>
              </w:sdt>
            </w:tc>
            <w:tc>
              <w:tcPr>
                <w:tcW w:w="745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39DC" w:rsidRDefault="006A39DC"/>
            </w:tc>
          </w:tr>
          <w:tr w:rsidR="006A39DC" w:rsidTr="002857F0">
            <w:trPr>
              <w:trHeight w:val="127"/>
            </w:trPr>
            <w:tc>
              <w:tcPr>
                <w:tcW w:w="22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A39DC" w:rsidRDefault="006A39DC">
                <w:pPr>
                  <w:jc w:val="center"/>
                </w:pPr>
              </w:p>
            </w:tc>
            <w:tc>
              <w:tcPr>
                <w:tcW w:w="7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9F58ED" w:rsidRDefault="00AA0D5B">
                <w:pPr>
                  <w:pStyle w:val="Direccindelremitente0"/>
                  <w:rPr>
                    <w:sz w:val="24"/>
                    <w:szCs w:val="24"/>
                  </w:rPr>
                </w:pPr>
                <w:r>
                  <w:t>Número de cédula</w:t>
                </w:r>
                <w:r w:rsidR="009F58ED">
                  <w:t xml:space="preserve"> profesional: </w:t>
                </w:r>
                <w:r w:rsidR="009F58ED">
                  <w:rPr>
                    <w:sz w:val="24"/>
                    <w:szCs w:val="24"/>
                  </w:rPr>
                  <w:t>6491481</w:t>
                </w:r>
              </w:p>
              <w:p w:rsidR="006A39DC" w:rsidRPr="00BB6349" w:rsidRDefault="001234D6">
                <w:pPr>
                  <w:pStyle w:val="Direccindelremitente0"/>
                </w:pPr>
                <w:r w:rsidRPr="00BB6349">
                  <w:br/>
                </w:r>
              </w:p>
              <w:p w:rsidR="006A39DC" w:rsidRDefault="006A39DC" w:rsidP="00BB6349">
                <w:pPr>
                  <w:pStyle w:val="Direccindelremitente0"/>
                </w:pPr>
              </w:p>
            </w:tc>
          </w:tr>
        </w:tbl>
        <w:p w:rsidR="006A39DC" w:rsidRDefault="00DE5F27"/>
      </w:sdtContent>
    </w:sdt>
    <w:tbl>
      <w:tblPr>
        <w:tblStyle w:val="Tablaconcuadrcula"/>
        <w:tblW w:w="5573" w:type="pct"/>
        <w:tblInd w:w="-1104" w:type="dxa"/>
        <w:tblLook w:val="04A0" w:firstRow="1" w:lastRow="0" w:firstColumn="1" w:lastColumn="0" w:noHBand="0" w:noVBand="1"/>
      </w:tblPr>
      <w:tblGrid>
        <w:gridCol w:w="2297"/>
        <w:gridCol w:w="8695"/>
      </w:tblGrid>
      <w:tr w:rsidR="006A39DC" w:rsidRPr="00A67692" w:rsidTr="00DA2D03">
        <w:trPr>
          <w:trHeight w:val="286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9DC" w:rsidRPr="00A67692" w:rsidRDefault="006A39DC" w:rsidP="00DA2D03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39DC" w:rsidRDefault="0058506A" w:rsidP="00DA2D03">
            <w:pPr>
              <w:pStyle w:val="Seccin"/>
              <w:ind w:right="-116"/>
              <w:jc w:val="both"/>
            </w:pPr>
            <w:r>
              <w:t>F</w:t>
            </w:r>
            <w:r w:rsidR="00B7324D">
              <w:t>O</w:t>
            </w:r>
            <w:r w:rsidR="00B7324D" w:rsidRPr="00A67692">
              <w:t>r</w:t>
            </w:r>
            <w:r w:rsidR="00B7324D">
              <w:t>M</w:t>
            </w:r>
            <w:r w:rsidR="001234D6" w:rsidRPr="009C653D">
              <w:t>ación académica</w:t>
            </w:r>
          </w:p>
          <w:p w:rsidR="00901705" w:rsidRDefault="00901705" w:rsidP="007E6FA9">
            <w:pPr>
              <w:pStyle w:val="Logro"/>
            </w:pPr>
          </w:p>
          <w:p w:rsidR="0028688C" w:rsidRDefault="00BB691C" w:rsidP="007E6FA9">
            <w:pPr>
              <w:pStyle w:val="Logro"/>
            </w:pPr>
            <w:r>
              <w:t>Pasantía</w:t>
            </w:r>
            <w:r w:rsidR="00AC16EC">
              <w:t xml:space="preserve"> en Comunidad T</w:t>
            </w:r>
            <w:r w:rsidR="007B6BD7">
              <w:t>erapéutica (</w:t>
            </w:r>
            <w:r>
              <w:t>Medellín</w:t>
            </w:r>
            <w:r w:rsidR="007B6BD7">
              <w:t>, Colombia (2014)</w:t>
            </w:r>
          </w:p>
          <w:p w:rsidR="0028688C" w:rsidRDefault="0028688C" w:rsidP="007E6FA9">
            <w:pPr>
              <w:pStyle w:val="Logro"/>
            </w:pPr>
            <w:r>
              <w:t>Diplomado en</w:t>
            </w:r>
            <w:r w:rsidRPr="0028688C">
              <w:t xml:space="preserve">: </w:t>
            </w:r>
            <w:r w:rsidR="00203076" w:rsidRPr="0028688C">
              <w:t>Consejería</w:t>
            </w:r>
            <w:r w:rsidR="00AC16EC">
              <w:t xml:space="preserve"> Terapéutica en D</w:t>
            </w:r>
            <w:r w:rsidRPr="0028688C">
              <w:t xml:space="preserve">rogodependencia </w:t>
            </w:r>
            <w:r w:rsidR="00AC16EC">
              <w:t>N</w:t>
            </w:r>
            <w:r w:rsidRPr="0028688C">
              <w:t>ivel 1</w:t>
            </w:r>
            <w:r w:rsidR="0058506A">
              <w:t>(Tecoman, Colima) 2014</w:t>
            </w:r>
            <w:r w:rsidR="00AC16EC">
              <w:t>.</w:t>
            </w:r>
          </w:p>
          <w:p w:rsidR="009F58ED" w:rsidRDefault="00AC16EC" w:rsidP="007E6FA9">
            <w:pPr>
              <w:pStyle w:val="Logro"/>
            </w:pPr>
            <w:r>
              <w:t>Pasantía en la Clínica de Atención para las Adicciones en V</w:t>
            </w:r>
            <w:r w:rsidR="00BB691C">
              <w:t>arones TECOMAN- COLIMA</w:t>
            </w:r>
            <w:r w:rsidR="00AA0D5B">
              <w:t>.</w:t>
            </w:r>
          </w:p>
          <w:p w:rsidR="00056DDB" w:rsidRDefault="002C2E25" w:rsidP="00DA2D03">
            <w:pPr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-116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Diplomado</w:t>
            </w:r>
            <w:r w:rsidR="008C3C25" w:rsidRPr="00A67692">
              <w:rPr>
                <w:rFonts w:cs="Arial"/>
                <w:sz w:val="24"/>
                <w:szCs w:val="24"/>
              </w:rPr>
              <w:t xml:space="preserve"> en </w:t>
            </w:r>
            <w:r w:rsidR="008C3C25" w:rsidRPr="00A67692">
              <w:rPr>
                <w:rFonts w:cs="Arial"/>
                <w:b/>
                <w:color w:val="000000"/>
                <w:sz w:val="24"/>
                <w:szCs w:val="24"/>
              </w:rPr>
              <w:t xml:space="preserve"> “Formación de educadores/as y promotores/as comunitarios/as en la prevención de riesgos psicosociales y construcción de estrategias de combate”</w:t>
            </w:r>
            <w:r w:rsidR="00056DDB">
              <w:rPr>
                <w:rFonts w:cs="Arial"/>
                <w:b/>
                <w:color w:val="000000"/>
                <w:sz w:val="24"/>
                <w:szCs w:val="24"/>
              </w:rPr>
              <w:t>.</w:t>
            </w:r>
          </w:p>
          <w:p w:rsidR="008C3C25" w:rsidRDefault="002C2E25" w:rsidP="00DA2D03">
            <w:pPr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right="-116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Diplomado</w:t>
            </w:r>
            <w:r w:rsidR="008C3C25" w:rsidRPr="00056DDB">
              <w:rPr>
                <w:rFonts w:cs="Arial"/>
                <w:color w:val="000000"/>
                <w:sz w:val="24"/>
                <w:szCs w:val="24"/>
              </w:rPr>
              <w:t xml:space="preserve"> en</w:t>
            </w:r>
            <w:r w:rsidR="008C3C25" w:rsidRPr="00056DDB">
              <w:rPr>
                <w:rFonts w:cs="MS Shell Dlg"/>
                <w:color w:val="000000"/>
                <w:sz w:val="24"/>
                <w:szCs w:val="24"/>
              </w:rPr>
              <w:t xml:space="preserve"> </w:t>
            </w:r>
            <w:r w:rsidR="008C3C25" w:rsidRPr="00056DDB">
              <w:rPr>
                <w:rFonts w:cs="Arial"/>
                <w:b/>
                <w:color w:val="000000"/>
                <w:sz w:val="24"/>
                <w:szCs w:val="24"/>
              </w:rPr>
              <w:t>“Orientadores/as en la atención y prevención de la Violencia Familiar”. (Aplicación  de Metodología de Terapia Breve Couseling)</w:t>
            </w:r>
          </w:p>
          <w:p w:rsidR="0038097F" w:rsidRDefault="0038097F" w:rsidP="00DA2D03">
            <w:pPr>
              <w:pStyle w:val="Textoindependiente"/>
              <w:numPr>
                <w:ilvl w:val="0"/>
                <w:numId w:val="10"/>
              </w:numPr>
              <w:spacing w:after="220" w:line="360" w:lineRule="auto"/>
              <w:ind w:right="-116"/>
              <w:jc w:val="both"/>
              <w:rPr>
                <w:b/>
                <w:sz w:val="24"/>
                <w:szCs w:val="24"/>
              </w:rPr>
            </w:pPr>
            <w:r w:rsidRPr="00BE10DC">
              <w:rPr>
                <w:sz w:val="24"/>
                <w:szCs w:val="24"/>
              </w:rPr>
              <w:t>Diploma</w:t>
            </w:r>
            <w:r w:rsidR="00BE10DC" w:rsidRPr="00BE10DC">
              <w:rPr>
                <w:sz w:val="24"/>
                <w:szCs w:val="24"/>
              </w:rPr>
              <w:t xml:space="preserve">do en: </w:t>
            </w:r>
            <w:r w:rsidR="00BE10DC">
              <w:rPr>
                <w:b/>
                <w:sz w:val="24"/>
                <w:szCs w:val="24"/>
              </w:rPr>
              <w:t>F</w:t>
            </w:r>
            <w:r w:rsidRPr="00BE10DC">
              <w:rPr>
                <w:b/>
                <w:sz w:val="24"/>
                <w:szCs w:val="24"/>
              </w:rPr>
              <w:t>ormación de educadores y promotores comunitarios en la prevención de riesgos psicosociales.</w:t>
            </w:r>
          </w:p>
          <w:p w:rsidR="001C1C0A" w:rsidRPr="002857F0" w:rsidRDefault="00457405" w:rsidP="00DA2D03">
            <w:pPr>
              <w:pStyle w:val="Textoindependiente"/>
              <w:numPr>
                <w:ilvl w:val="0"/>
                <w:numId w:val="10"/>
              </w:numPr>
              <w:spacing w:after="220" w:line="360" w:lineRule="auto"/>
              <w:ind w:right="-11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Diplomado en:</w:t>
            </w:r>
            <w:r w:rsidR="00B87238">
              <w:rPr>
                <w:b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altrato y explotación sexual infantil (ESI) Sensibilización, detección y lineamientos para la atención de la problemática.</w:t>
            </w:r>
          </w:p>
          <w:p w:rsidR="00747CA5" w:rsidRPr="00747CA5" w:rsidRDefault="00457405" w:rsidP="00DA2D03">
            <w:pPr>
              <w:pStyle w:val="Seccin"/>
              <w:ind w:right="-116"/>
              <w:jc w:val="both"/>
            </w:pPr>
            <w:r>
              <w:t>e</w:t>
            </w:r>
            <w:r w:rsidR="001234D6" w:rsidRPr="00A67692">
              <w:t>xperiencia</w:t>
            </w:r>
          </w:p>
          <w:p w:rsidR="00747CA5" w:rsidRDefault="00AC16EC" w:rsidP="001C1C0A">
            <w:pPr>
              <w:pStyle w:val="Compaa"/>
            </w:pPr>
            <w:r>
              <w:t>Actualmente Coordinador de Atención Psicológica y Trabajo S</w:t>
            </w:r>
            <w:r w:rsidR="00747CA5">
              <w:t>ocial</w:t>
            </w:r>
            <w:r w:rsidR="002857F0">
              <w:t xml:space="preserve"> en el  SANNAFARM</w:t>
            </w:r>
            <w:r>
              <w:t xml:space="preserve"> Vida nueva.</w:t>
            </w:r>
          </w:p>
          <w:p w:rsidR="007C7A3D" w:rsidRDefault="00DA2D03" w:rsidP="001C1C0A">
            <w:pPr>
              <w:pStyle w:val="Compaa"/>
            </w:pPr>
            <w:r>
              <w:t>Maestro Catedrático del I</w:t>
            </w:r>
            <w:r w:rsidR="003B5A6E" w:rsidRPr="007C7A3D">
              <w:t>nstituto Tomas Aznar Barbachano</w:t>
            </w:r>
            <w:r>
              <w:t xml:space="preserve"> P</w:t>
            </w:r>
            <w:r w:rsidR="00747CA5">
              <w:t xml:space="preserve">reparatoria incorporada al </w:t>
            </w:r>
            <w:r w:rsidR="003B5A6E" w:rsidRPr="007C7A3D">
              <w:t xml:space="preserve">COBACH. Realizando la función como orientador y dando la asignatura de </w:t>
            </w:r>
            <w:r w:rsidRPr="007C7A3D">
              <w:t>Orienta</w:t>
            </w:r>
            <w:r>
              <w:t>c</w:t>
            </w:r>
            <w:r w:rsidRPr="007C7A3D">
              <w:t>i</w:t>
            </w:r>
            <w:r>
              <w:t xml:space="preserve">ón </w:t>
            </w:r>
            <w:r w:rsidR="003B5A6E" w:rsidRPr="007C7A3D">
              <w:t>Educativa.</w:t>
            </w:r>
            <w:r w:rsidR="007C7A3D" w:rsidRPr="007C7A3D">
              <w:t xml:space="preserve"> </w:t>
            </w:r>
            <w:r w:rsidR="00AC16EC">
              <w:t>(</w:t>
            </w:r>
            <w:r w:rsidR="007C7A3D" w:rsidRPr="007C7A3D">
              <w:t>Agosto 2009- Hasta la fecha</w:t>
            </w:r>
            <w:r w:rsidR="00AC16EC">
              <w:t>)</w:t>
            </w:r>
          </w:p>
          <w:p w:rsidR="0028688C" w:rsidRPr="0028688C" w:rsidRDefault="0028688C" w:rsidP="001C1C0A">
            <w:pPr>
              <w:pStyle w:val="Compaa"/>
            </w:pPr>
            <w:r>
              <w:t>Maestro catedrático en la universidad RENE DESCARTES, impartiendo las siguientes asignaturas: Sociología, Psicología laboral, Educación especial. (2010- 2011)</w:t>
            </w:r>
          </w:p>
          <w:p w:rsidR="00B87238" w:rsidRPr="00500D9D" w:rsidRDefault="001654D6" w:rsidP="001C1C0A">
            <w:pPr>
              <w:pStyle w:val="Compaa"/>
            </w:pPr>
            <w:r>
              <w:t>SANNAFARM VIDA NUEVA</w:t>
            </w:r>
            <w:r w:rsidR="00B87238">
              <w:t xml:space="preserve"> Sistema para la atención de niños y niñas adolescentes farmacodependientes  (</w:t>
            </w:r>
            <w:r w:rsidR="00B87238" w:rsidRPr="003B5A6E">
              <w:rPr>
                <w:b/>
              </w:rPr>
              <w:t>PSICOLOGO</w:t>
            </w:r>
            <w:r w:rsidR="00B87238">
              <w:t xml:space="preserve"> </w:t>
            </w:r>
            <w:r w:rsidR="00B87238" w:rsidRPr="00500D9D">
              <w:t>)</w:t>
            </w:r>
            <w:r w:rsidR="00747CA5">
              <w:t xml:space="preserve"> (2009)</w:t>
            </w:r>
          </w:p>
          <w:p w:rsidR="0028688C" w:rsidRDefault="002963C2" w:rsidP="001C1C0A">
            <w:pPr>
              <w:pStyle w:val="Compaa"/>
            </w:pPr>
            <w:r>
              <w:t xml:space="preserve">Responsable de turno en el área residencial con jóvenes adolescentes y problemas </w:t>
            </w:r>
            <w:r>
              <w:lastRenderedPageBreak/>
              <w:t>de drogadicción</w:t>
            </w:r>
            <w:r w:rsidR="007E6FA9">
              <w:t>.</w:t>
            </w:r>
          </w:p>
          <w:p w:rsidR="00B87238" w:rsidRPr="008513A1" w:rsidRDefault="00B87238" w:rsidP="001C1C0A">
            <w:pPr>
              <w:pStyle w:val="Compaa"/>
            </w:pPr>
            <w:r w:rsidRPr="008513A1">
              <w:t>Apoyar en funciones de tuto</w:t>
            </w:r>
            <w:r w:rsidR="003B5A6E">
              <w:t xml:space="preserve">ría en el área de internamiento </w:t>
            </w:r>
            <w:r>
              <w:t xml:space="preserve"> y </w:t>
            </w:r>
            <w:r w:rsidRPr="008513A1">
              <w:rPr>
                <w:rFonts w:ascii="Tw Cen MT" w:hAnsi="Tw Cen MT"/>
              </w:rPr>
              <w:t>r</w:t>
            </w:r>
            <w:r>
              <w:t>esidencial</w:t>
            </w:r>
            <w:r w:rsidR="007E6FA9">
              <w:t>.</w:t>
            </w:r>
          </w:p>
          <w:p w:rsidR="007E6FA9" w:rsidRDefault="00B87238" w:rsidP="001C1C0A">
            <w:pPr>
              <w:pStyle w:val="Compaa"/>
            </w:pPr>
            <w:r w:rsidRPr="008513A1">
              <w:t>Atender  a</w:t>
            </w:r>
            <w:r>
              <w:t xml:space="preserve"> </w:t>
            </w:r>
            <w:r w:rsidRPr="008513A1">
              <w:t>pacientes internos y</w:t>
            </w:r>
            <w:r w:rsidR="002963C2">
              <w:t xml:space="preserve"> externos en terapia individual-</w:t>
            </w:r>
            <w:r w:rsidRPr="008513A1">
              <w:t>consulta externa</w:t>
            </w:r>
            <w:r w:rsidR="007E6FA9">
              <w:t>.</w:t>
            </w:r>
          </w:p>
          <w:p w:rsidR="007E6FA9" w:rsidRDefault="00B87238" w:rsidP="001C1C0A">
            <w:pPr>
              <w:pStyle w:val="Compaa"/>
            </w:pPr>
            <w:r>
              <w:t>Realizando dinámicas grupales y terapia grupal en el progr</w:t>
            </w:r>
            <w:r w:rsidR="00747CA5">
              <w:t xml:space="preserve">ama semi-residencial, </w:t>
            </w:r>
            <w:r w:rsidR="003B5A6E">
              <w:t>residencial e internamiento</w:t>
            </w:r>
            <w:r w:rsidR="007E6FA9">
              <w:t>.</w:t>
            </w:r>
          </w:p>
          <w:p w:rsidR="007E6FA9" w:rsidRDefault="007E6FA9" w:rsidP="001C1C0A">
            <w:pPr>
              <w:pStyle w:val="Compaa"/>
              <w:numPr>
                <w:ilvl w:val="0"/>
                <w:numId w:val="0"/>
              </w:numPr>
              <w:ind w:left="360"/>
            </w:pPr>
          </w:p>
          <w:p w:rsidR="00B87238" w:rsidRDefault="007E6FA9" w:rsidP="001C1C0A">
            <w:pPr>
              <w:pStyle w:val="Compaa"/>
            </w:pPr>
            <w:r w:rsidRPr="00F60624">
              <w:t>Enero 2010 – Agosto 2010</w:t>
            </w:r>
            <w:r>
              <w:t xml:space="preserve">. </w:t>
            </w:r>
            <w:r w:rsidR="00F60624">
              <w:t>Maestro catedrático en el Ins</w:t>
            </w:r>
            <w:r w:rsidR="00683AF5">
              <w:t>tituto Tecnológico de Estudios S</w:t>
            </w:r>
            <w:r w:rsidR="00F60624">
              <w:t>uperiores Rene Descartes.</w:t>
            </w:r>
            <w:r>
              <w:t xml:space="preserve"> </w:t>
            </w:r>
            <w:r w:rsidR="00F60624">
              <w:t>impartiendo las siguientes asignaturas:</w:t>
            </w:r>
          </w:p>
          <w:p w:rsidR="00F60624" w:rsidRDefault="00F60624" w:rsidP="001C1C0A">
            <w:pPr>
              <w:pStyle w:val="Compaa"/>
            </w:pPr>
            <w:r>
              <w:t>Sociología</w:t>
            </w:r>
          </w:p>
          <w:p w:rsidR="00F60624" w:rsidRDefault="00F60624" w:rsidP="001C1C0A">
            <w:pPr>
              <w:pStyle w:val="Compaa"/>
            </w:pPr>
            <w:r>
              <w:t>Psicología empresarial</w:t>
            </w:r>
          </w:p>
          <w:p w:rsidR="00F60624" w:rsidRDefault="00F60624" w:rsidP="001C1C0A">
            <w:pPr>
              <w:pStyle w:val="Compaa"/>
            </w:pPr>
            <w:r>
              <w:t>Pedagogía</w:t>
            </w:r>
          </w:p>
          <w:p w:rsidR="00F60624" w:rsidRDefault="00F60624" w:rsidP="001C1C0A">
            <w:pPr>
              <w:pStyle w:val="Compaa"/>
            </w:pPr>
            <w:r>
              <w:t>Desarrollo humano</w:t>
            </w:r>
          </w:p>
          <w:p w:rsidR="00F60624" w:rsidRDefault="00F60624" w:rsidP="001C1C0A">
            <w:pPr>
              <w:pStyle w:val="Compaa"/>
            </w:pPr>
            <w:r>
              <w:t>Educación especial</w:t>
            </w:r>
          </w:p>
          <w:p w:rsidR="00F60624" w:rsidRDefault="00F60624" w:rsidP="007E6FA9">
            <w:pPr>
              <w:pStyle w:val="Logro"/>
              <w:ind w:left="438"/>
            </w:pPr>
          </w:p>
          <w:p w:rsidR="001C1C0A" w:rsidRDefault="007E6FA9" w:rsidP="00DA2D03">
            <w:pPr>
              <w:pStyle w:val="Compaa"/>
            </w:pPr>
            <w:r>
              <w:t>Diciembre 2008 a Agosto 2009. C</w:t>
            </w:r>
            <w:r w:rsidR="00B87238">
              <w:t>ompañía Fancofer</w:t>
            </w:r>
            <w:r>
              <w:t xml:space="preserve">, </w:t>
            </w:r>
            <w:r w:rsidR="00B87238">
              <w:tab/>
              <w:t>Ciudad del Carmen Campeche</w:t>
            </w:r>
            <w:r w:rsidR="002857F0">
              <w:t>.</w:t>
            </w:r>
          </w:p>
          <w:p w:rsidR="001C1C0A" w:rsidRDefault="001C1C0A" w:rsidP="00DA2D03">
            <w:pPr>
              <w:pStyle w:val="Cargo"/>
              <w:ind w:right="-116"/>
              <w:jc w:val="both"/>
            </w:pPr>
          </w:p>
          <w:p w:rsidR="00B87238" w:rsidRDefault="00B87238" w:rsidP="00DA2D03">
            <w:pPr>
              <w:pStyle w:val="Cargo"/>
              <w:ind w:right="-116"/>
              <w:jc w:val="both"/>
            </w:pPr>
            <w:r>
              <w:t>ENCARGADO DE SEGURIDAD INSDUSTRIAL</w:t>
            </w:r>
          </w:p>
          <w:p w:rsidR="00B87238" w:rsidRPr="008513A1" w:rsidRDefault="00B87238" w:rsidP="007E6FA9">
            <w:pPr>
              <w:pStyle w:val="Logro"/>
            </w:pPr>
            <w:r>
              <w:t xml:space="preserve">Impartí </w:t>
            </w:r>
            <w:r w:rsidR="002963C2">
              <w:t>pláticas</w:t>
            </w:r>
            <w:r>
              <w:t xml:space="preserve"> </w:t>
            </w:r>
            <w:r w:rsidR="002963C2">
              <w:t>de seguridad industrial.</w:t>
            </w:r>
          </w:p>
          <w:p w:rsidR="00B87238" w:rsidRPr="008513A1" w:rsidRDefault="00B87238" w:rsidP="007E6FA9">
            <w:pPr>
              <w:pStyle w:val="Logro"/>
            </w:pPr>
            <w:r w:rsidRPr="008513A1">
              <w:t>Coordinar a 30 personas trabajando en obras de alto riesgo.</w:t>
            </w:r>
          </w:p>
          <w:p w:rsidR="00B87238" w:rsidRDefault="002963C2" w:rsidP="007E6FA9">
            <w:pPr>
              <w:pStyle w:val="Logro"/>
            </w:pPr>
            <w:r>
              <w:t xml:space="preserve">Tramitar </w:t>
            </w:r>
            <w:r w:rsidR="00B87238" w:rsidRPr="008513A1">
              <w:t>permisos para trabajos con riesgo.</w:t>
            </w:r>
          </w:p>
          <w:p w:rsidR="007E6FA9" w:rsidRDefault="007E6FA9" w:rsidP="007E6FA9">
            <w:pPr>
              <w:pStyle w:val="Logro"/>
              <w:ind w:left="720" w:hanging="360"/>
            </w:pPr>
          </w:p>
          <w:p w:rsidR="00B87238" w:rsidRDefault="00B87238" w:rsidP="001C1C0A">
            <w:pPr>
              <w:pStyle w:val="Compaa"/>
            </w:pPr>
            <w:r>
              <w:t>Marzo 2007 a Marzo 2008</w:t>
            </w:r>
            <w:r w:rsidR="007E6FA9">
              <w:t xml:space="preserve">.   </w:t>
            </w:r>
            <w:r>
              <w:t>Precise Consulting Group</w:t>
            </w:r>
            <w:r w:rsidR="007E6FA9">
              <w:t>,</w:t>
            </w:r>
            <w:r>
              <w:tab/>
              <w:t>Ciudad del Carmen Campeche</w:t>
            </w:r>
          </w:p>
          <w:p w:rsidR="00A13FC9" w:rsidRDefault="00A13FC9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</w:p>
          <w:p w:rsidR="00B87238" w:rsidRPr="008513A1" w:rsidRDefault="00B87238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  <w:r w:rsidRPr="008513A1">
              <w:rPr>
                <w:rFonts w:ascii="Tw Cen MT" w:hAnsi="Tw Cen MT"/>
                <w:sz w:val="24"/>
                <w:szCs w:val="24"/>
              </w:rPr>
              <w:t>INSTRUCTOR</w:t>
            </w:r>
          </w:p>
          <w:p w:rsidR="00B87238" w:rsidRPr="008513A1" w:rsidRDefault="00B87238" w:rsidP="007E6FA9">
            <w:pPr>
              <w:pStyle w:val="Logro"/>
            </w:pPr>
            <w:r w:rsidRPr="008513A1">
              <w:t>Impartí cursos de seguridad basada en el comportamiento human</w:t>
            </w:r>
            <w:r>
              <w:t>o en las termo eléctricas de la Comisión Federal de Electricidad (CFE) en los Municipios cercanos al E</w:t>
            </w:r>
            <w:r w:rsidRPr="008513A1">
              <w:t>stado de Veracruz</w:t>
            </w:r>
            <w:r w:rsidR="007E6FA9">
              <w:t>.</w:t>
            </w:r>
          </w:p>
          <w:p w:rsidR="00B87238" w:rsidRDefault="00B87238" w:rsidP="007E6FA9">
            <w:pPr>
              <w:pStyle w:val="Logro"/>
            </w:pPr>
            <w:r w:rsidRPr="008513A1">
              <w:t>Impartí cursos de 40 hrs.</w:t>
            </w:r>
          </w:p>
          <w:p w:rsidR="007E6FA9" w:rsidRDefault="007E6FA9" w:rsidP="007E6FA9">
            <w:pPr>
              <w:pStyle w:val="Logro"/>
              <w:ind w:left="720" w:hanging="360"/>
            </w:pPr>
          </w:p>
          <w:p w:rsidR="00B87238" w:rsidRDefault="00B87238" w:rsidP="001C1C0A">
            <w:pPr>
              <w:pStyle w:val="Compaa"/>
            </w:pPr>
            <w:r>
              <w:t>Septiembre 2006 a Enero 2007</w:t>
            </w:r>
            <w:r>
              <w:tab/>
              <w:t>INSTITUTO DE LA MUJER</w:t>
            </w:r>
            <w:r>
              <w:tab/>
              <w:t>Campeche, Campeche.</w:t>
            </w:r>
          </w:p>
          <w:p w:rsidR="0058506A" w:rsidRDefault="0058506A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</w:p>
          <w:p w:rsidR="00B87238" w:rsidRPr="008513A1" w:rsidRDefault="00B87238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  <w:r w:rsidRPr="008513A1">
              <w:rPr>
                <w:rFonts w:ascii="Tw Cen MT" w:hAnsi="Tw Cen MT"/>
                <w:sz w:val="24"/>
                <w:szCs w:val="24"/>
              </w:rPr>
              <w:t>INSTRUCTOR</w:t>
            </w:r>
          </w:p>
          <w:p w:rsidR="00B87238" w:rsidRDefault="00B87238" w:rsidP="007E6FA9">
            <w:pPr>
              <w:pStyle w:val="Logro"/>
            </w:pPr>
            <w:r w:rsidRPr="008513A1">
              <w:t>Impartí conferencias de violencia en el no</w:t>
            </w:r>
            <w:r>
              <w:t>viazgo en los Municipios de la C</w:t>
            </w:r>
            <w:r w:rsidRPr="008513A1">
              <w:t>iudad de Campeche y Ciudad del Carmen.</w:t>
            </w:r>
          </w:p>
          <w:p w:rsidR="007E6FA9" w:rsidRDefault="007E6FA9" w:rsidP="007E6FA9">
            <w:pPr>
              <w:pStyle w:val="Logro"/>
              <w:ind w:left="720" w:hanging="360"/>
            </w:pPr>
          </w:p>
          <w:p w:rsidR="007E6FA9" w:rsidRDefault="007E6FA9" w:rsidP="007E6FA9">
            <w:pPr>
              <w:pStyle w:val="Logro"/>
              <w:ind w:left="720" w:hanging="360"/>
            </w:pPr>
          </w:p>
          <w:p w:rsidR="00B87238" w:rsidRPr="00325DA0" w:rsidRDefault="00B87238" w:rsidP="001C1C0A">
            <w:pPr>
              <w:pStyle w:val="Compaa"/>
            </w:pPr>
            <w:r w:rsidRPr="00325DA0">
              <w:t>Junio 2006 a Enero 2007</w:t>
            </w:r>
            <w:r w:rsidRPr="00325DA0">
              <w:tab/>
              <w:t>TECH PALEWI</w:t>
            </w:r>
            <w:r w:rsidRPr="00325DA0">
              <w:tab/>
              <w:t>Campeche, Campeche.</w:t>
            </w:r>
          </w:p>
          <w:p w:rsidR="0058506A" w:rsidRDefault="0058506A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  <w:lang w:val="es-MX"/>
              </w:rPr>
            </w:pPr>
          </w:p>
          <w:p w:rsidR="00B87238" w:rsidRPr="008513A1" w:rsidRDefault="00B87238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  <w:r w:rsidRPr="008513A1">
              <w:rPr>
                <w:rFonts w:ascii="Tw Cen MT" w:hAnsi="Tw Cen MT"/>
                <w:sz w:val="24"/>
                <w:szCs w:val="24"/>
              </w:rPr>
              <w:t xml:space="preserve">Coordinador del diplomado en </w:t>
            </w:r>
            <w:r w:rsidR="007E6FA9">
              <w:rPr>
                <w:rFonts w:ascii="Tw Cen MT" w:hAnsi="Tw Cen MT"/>
                <w:sz w:val="24"/>
                <w:szCs w:val="24"/>
              </w:rPr>
              <w:t>Riesgos P</w:t>
            </w:r>
            <w:r w:rsidRPr="008513A1">
              <w:rPr>
                <w:rFonts w:ascii="Tw Cen MT" w:hAnsi="Tw Cen MT"/>
                <w:sz w:val="24"/>
                <w:szCs w:val="24"/>
              </w:rPr>
              <w:t>sicosociales.</w:t>
            </w:r>
          </w:p>
          <w:p w:rsidR="00B87238" w:rsidRPr="008513A1" w:rsidRDefault="00B87238" w:rsidP="007E6FA9">
            <w:pPr>
              <w:pStyle w:val="Logro"/>
            </w:pPr>
            <w:r w:rsidRPr="008513A1">
              <w:t>Realice la coordinación y la logística del diplomado en riesgos. Psicosociales.</w:t>
            </w:r>
          </w:p>
          <w:p w:rsidR="00B87238" w:rsidRPr="008513A1" w:rsidRDefault="00B87238" w:rsidP="007E6FA9">
            <w:pPr>
              <w:pStyle w:val="Logro"/>
            </w:pPr>
            <w:r w:rsidRPr="008513A1">
              <w:t>Fui responsable de 40 profesionales en la salud.</w:t>
            </w:r>
          </w:p>
          <w:p w:rsidR="00B87238" w:rsidRDefault="00B87238" w:rsidP="007E6FA9">
            <w:pPr>
              <w:pStyle w:val="Logro"/>
            </w:pPr>
            <w:r w:rsidRPr="008513A1">
              <w:t xml:space="preserve">Se </w:t>
            </w:r>
            <w:r w:rsidR="00203076" w:rsidRPr="008513A1">
              <w:t>realizó</w:t>
            </w:r>
            <w:r w:rsidRPr="008513A1">
              <w:t xml:space="preserve"> entrevistas como filtros para seleccionar a los profesionales participantes.</w:t>
            </w:r>
          </w:p>
          <w:p w:rsidR="007E6FA9" w:rsidRDefault="007E6FA9" w:rsidP="007E6FA9">
            <w:pPr>
              <w:pStyle w:val="Logro"/>
            </w:pPr>
          </w:p>
          <w:p w:rsidR="007E6FA9" w:rsidRPr="008513A1" w:rsidRDefault="007E6FA9" w:rsidP="007E6FA9">
            <w:pPr>
              <w:pStyle w:val="Logro"/>
            </w:pPr>
          </w:p>
          <w:p w:rsidR="002C2E25" w:rsidRPr="002C2E25" w:rsidRDefault="002C2E25" w:rsidP="007E6FA9">
            <w:pPr>
              <w:pStyle w:val="Nombredelacompaauno"/>
              <w:numPr>
                <w:ilvl w:val="0"/>
                <w:numId w:val="9"/>
              </w:numPr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  <w:r w:rsidRPr="002C2E25">
              <w:rPr>
                <w:rFonts w:ascii="Tw Cen MT" w:hAnsi="Tw Cen MT"/>
                <w:sz w:val="24"/>
                <w:szCs w:val="24"/>
              </w:rPr>
              <w:t>Septiembre 2005 a Enero 2006</w:t>
            </w:r>
            <w:r w:rsidRPr="002C2E25">
              <w:rPr>
                <w:rFonts w:ascii="Tw Cen MT" w:hAnsi="Tw Cen MT"/>
                <w:sz w:val="24"/>
                <w:szCs w:val="24"/>
              </w:rPr>
              <w:tab/>
              <w:t>Champoton, Campeche</w:t>
            </w:r>
            <w:r w:rsidRPr="002C2E25">
              <w:rPr>
                <w:rFonts w:ascii="Tw Cen MT" w:hAnsi="Tw Cen MT"/>
                <w:sz w:val="24"/>
                <w:szCs w:val="24"/>
              </w:rPr>
              <w:tab/>
              <w:t>TECH PALEWI.</w:t>
            </w:r>
          </w:p>
          <w:p w:rsidR="00203076" w:rsidRDefault="00203076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  <w:lang w:val="es-MX"/>
              </w:rPr>
            </w:pPr>
          </w:p>
          <w:p w:rsidR="002C2E25" w:rsidRPr="002C2E25" w:rsidRDefault="002C2E25" w:rsidP="00DA2D03">
            <w:pPr>
              <w:pStyle w:val="Cargo"/>
              <w:ind w:right="-116"/>
              <w:jc w:val="both"/>
              <w:rPr>
                <w:rFonts w:ascii="Tw Cen MT" w:hAnsi="Tw Cen MT"/>
                <w:sz w:val="24"/>
                <w:szCs w:val="24"/>
              </w:rPr>
            </w:pPr>
            <w:r w:rsidRPr="002C2E25">
              <w:rPr>
                <w:rFonts w:ascii="Tw Cen MT" w:hAnsi="Tw Cen MT"/>
                <w:sz w:val="24"/>
                <w:szCs w:val="24"/>
              </w:rPr>
              <w:t>Coordinador del diplomado violencia familiar</w:t>
            </w:r>
          </w:p>
          <w:p w:rsidR="002C2E25" w:rsidRPr="002C2E25" w:rsidRDefault="002C2E25" w:rsidP="007E6FA9">
            <w:pPr>
              <w:pStyle w:val="Logro"/>
            </w:pPr>
            <w:r w:rsidRPr="002C2E25">
              <w:t>Realice la coordinación y la logística del diplomado en violencia familiar</w:t>
            </w:r>
          </w:p>
          <w:p w:rsidR="002C2E25" w:rsidRDefault="002C2E25" w:rsidP="007E6FA9">
            <w:pPr>
              <w:pStyle w:val="Logro"/>
            </w:pPr>
            <w:r w:rsidRPr="002C2E25">
              <w:t>Se realizaron entrevistas a los participantes para el diplomado</w:t>
            </w:r>
          </w:p>
          <w:p w:rsidR="008513A1" w:rsidRPr="008513A1" w:rsidRDefault="008513A1" w:rsidP="007E6FA9">
            <w:pPr>
              <w:pStyle w:val="Logro"/>
            </w:pPr>
            <w:r w:rsidRPr="008513A1">
              <w:t>Apoye a los participantes en su réplica interviniendo en distintos temas a cerca de la violencia familiar</w:t>
            </w:r>
            <w:r>
              <w:t>.</w:t>
            </w:r>
          </w:p>
          <w:p w:rsidR="007E6FA9" w:rsidRDefault="007E6FA9" w:rsidP="00DA2D03">
            <w:pPr>
              <w:pStyle w:val="Seccin"/>
              <w:ind w:right="-116"/>
              <w:jc w:val="both"/>
            </w:pPr>
          </w:p>
          <w:p w:rsidR="00612991" w:rsidRDefault="005A6412" w:rsidP="00DA2D03">
            <w:pPr>
              <w:pStyle w:val="Seccin"/>
              <w:ind w:right="-116"/>
              <w:jc w:val="both"/>
            </w:pPr>
            <w:r>
              <w:t>Certificaciones</w:t>
            </w:r>
          </w:p>
          <w:p w:rsidR="00A54136" w:rsidRDefault="00A54136" w:rsidP="00DA2D03">
            <w:pPr>
              <w:pStyle w:val="Prrafodelista"/>
              <w:ind w:right="-11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54136" w:rsidRPr="00A54136" w:rsidRDefault="00A54136" w:rsidP="001C1C0A">
            <w:pPr>
              <w:pStyle w:val="Compaa"/>
            </w:pPr>
            <w:r w:rsidRPr="00A54136">
              <w:t>Certificado de reconocimiento por haber participado en el programa de profesionales en residencia (PER) Área clínica (OCEANICA) Mazatlán, Sinaloa</w:t>
            </w:r>
          </w:p>
          <w:p w:rsidR="00A54136" w:rsidRPr="00A54136" w:rsidRDefault="00A54136" w:rsidP="00DA2D0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right="-11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54136" w:rsidRPr="00A54136" w:rsidRDefault="00A54136" w:rsidP="001C1C0A">
            <w:pPr>
              <w:pStyle w:val="Compaa"/>
            </w:pPr>
            <w:r w:rsidRPr="00A54136">
              <w:t xml:space="preserve"> Impartición de Cursos de Capacitación basado en la NUGCH002.01.  con reconocimiento nacional avalado por el programa CONOCER de la Secretaria del Trabajo y Previsión Social.</w:t>
            </w:r>
          </w:p>
          <w:p w:rsidR="00A67692" w:rsidRDefault="00A67692" w:rsidP="00DA2D03">
            <w:pPr>
              <w:pStyle w:val="Seccin"/>
              <w:ind w:right="-116"/>
              <w:jc w:val="both"/>
            </w:pPr>
            <w:r w:rsidRPr="00A67692">
              <w:t>cursos,talleres y congresos recibidos</w:t>
            </w:r>
          </w:p>
          <w:p w:rsidR="00AB0FB7" w:rsidRDefault="00AB0FB7" w:rsidP="001C1C0A">
            <w:pPr>
              <w:pStyle w:val="Compaa"/>
              <w:numPr>
                <w:ilvl w:val="0"/>
                <w:numId w:val="0"/>
              </w:numPr>
              <w:ind w:left="360"/>
            </w:pPr>
          </w:p>
          <w:p w:rsidR="001C1C0A" w:rsidRPr="001C1C0A" w:rsidRDefault="001C1C0A" w:rsidP="001C1C0A">
            <w:pPr>
              <w:pStyle w:val="Compaa"/>
            </w:pPr>
            <w:r>
              <w:t xml:space="preserve">Reconocimiento por haber participado en el curso del programa </w:t>
            </w:r>
            <w:r w:rsidRPr="001C1C0A">
              <w:rPr>
                <w:b/>
              </w:rPr>
              <w:t>“Conduce sin Alcohol”</w:t>
            </w:r>
            <w:r>
              <w:rPr>
                <w:b/>
              </w:rPr>
              <w:t xml:space="preserve"> (</w:t>
            </w:r>
            <w:r w:rsidRPr="001C1C0A">
              <w:t>Septiembre 2016</w:t>
            </w:r>
            <w:r>
              <w:rPr>
                <w:b/>
              </w:rPr>
              <w:t>)</w:t>
            </w:r>
          </w:p>
          <w:p w:rsidR="00C127BF" w:rsidRPr="00C127BF" w:rsidRDefault="001C1C0A" w:rsidP="00C127BF">
            <w:pPr>
              <w:pStyle w:val="Prrafodelista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Constancia por haber participado en la Jornada Académica prevención de tabaquismo  “DIA MUNDIAL SIN TABACO (mayo 2016)</w:t>
            </w:r>
          </w:p>
          <w:p w:rsidR="00AB0FB7" w:rsidRPr="00AB0FB7" w:rsidRDefault="00AB0FB7" w:rsidP="001C1C0A">
            <w:pPr>
              <w:pStyle w:val="Compaa"/>
            </w:pPr>
            <w:r w:rsidRPr="00AB0FB7">
              <w:t>Constancia por participación en el taller: “El respeto a los Derechos Humanos en el Tratamiento de las Adicciones”</w:t>
            </w:r>
            <w:r w:rsidR="001C1C0A">
              <w:t xml:space="preserve"> (abril 2016)</w:t>
            </w:r>
          </w:p>
          <w:p w:rsidR="00A54136" w:rsidRPr="00AB0FB7" w:rsidRDefault="00A54136" w:rsidP="001C1C0A">
            <w:pPr>
              <w:pStyle w:val="Compaa"/>
            </w:pPr>
            <w:r w:rsidRPr="00AB0FB7">
              <w:lastRenderedPageBreak/>
              <w:t xml:space="preserve">Constancia pro haber </w:t>
            </w:r>
            <w:r w:rsidR="00AB0FB7" w:rsidRPr="00AB0FB7">
              <w:t>participado</w:t>
            </w:r>
            <w:r w:rsidRPr="00AB0FB7">
              <w:t xml:space="preserve"> en el </w:t>
            </w:r>
            <w:r w:rsidR="00AB0FB7" w:rsidRPr="00AB0FB7">
              <w:t>curso</w:t>
            </w:r>
            <w:r w:rsidRPr="00AB0FB7">
              <w:t xml:space="preserve"> “</w:t>
            </w:r>
            <w:r w:rsidR="00AB0FB7" w:rsidRPr="00AB0FB7">
              <w:rPr>
                <w:b/>
              </w:rPr>
              <w:t>Codependencia</w:t>
            </w:r>
            <w:r w:rsidRPr="00AB0FB7">
              <w:t>” (29 de abril 2015)</w:t>
            </w:r>
          </w:p>
          <w:p w:rsidR="00AB0FB7" w:rsidRPr="00AB0FB7" w:rsidRDefault="007E6FA9" w:rsidP="001C1C0A">
            <w:pPr>
              <w:pStyle w:val="Compaa"/>
            </w:pPr>
            <w:r w:rsidRPr="00AB0FB7">
              <w:t>Constancia</w:t>
            </w:r>
            <w:r w:rsidR="00AB0FB7" w:rsidRPr="00AB0FB7">
              <w:t xml:space="preserve"> por </w:t>
            </w:r>
            <w:r w:rsidRPr="00AB0FB7">
              <w:t>participación</w:t>
            </w:r>
            <w:r w:rsidR="00AB0FB7" w:rsidRPr="00AB0FB7">
              <w:t xml:space="preserve"> como asistente en el curso de la comunidad terapéutica: </w:t>
            </w:r>
            <w:r w:rsidR="00AB0FB7" w:rsidRPr="00AB0FB7">
              <w:rPr>
                <w:b/>
              </w:rPr>
              <w:t>“Historia, evolución y método, diario vivir, dinámicas y grupos tradicionales”</w:t>
            </w:r>
            <w:r w:rsidR="00C127BF">
              <w:rPr>
                <w:b/>
              </w:rPr>
              <w:t xml:space="preserve"> </w:t>
            </w:r>
            <w:r w:rsidR="00C127BF" w:rsidRPr="00C127BF">
              <w:t>(Diciembre 2013)</w:t>
            </w:r>
          </w:p>
          <w:p w:rsidR="0058506A" w:rsidRPr="00AB0FB7" w:rsidRDefault="00203076" w:rsidP="001C1C0A">
            <w:pPr>
              <w:pStyle w:val="Compaa"/>
            </w:pPr>
            <w:r w:rsidRPr="00AB0FB7">
              <w:t>Constancia</w:t>
            </w:r>
            <w:r w:rsidR="0058506A" w:rsidRPr="00AB0FB7">
              <w:t xml:space="preserve"> po</w:t>
            </w:r>
            <w:r w:rsidR="00AB0FB7" w:rsidRPr="00AB0FB7">
              <w:t xml:space="preserve">r haber impartido las pláticas: </w:t>
            </w:r>
            <w:r w:rsidR="0058506A" w:rsidRPr="00AB0FB7">
              <w:t>“</w:t>
            </w:r>
            <w:r w:rsidR="0058506A" w:rsidRPr="00AB0FB7">
              <w:rPr>
                <w:b/>
              </w:rPr>
              <w:t>Mitos</w:t>
            </w:r>
            <w:r w:rsidR="00AB0FB7" w:rsidRPr="00AB0FB7">
              <w:rPr>
                <w:b/>
              </w:rPr>
              <w:t xml:space="preserve"> y realidades sobre las</w:t>
            </w:r>
            <w:r w:rsidR="00AB0FB7" w:rsidRPr="00AB0FB7">
              <w:t xml:space="preserve"> </w:t>
            </w:r>
            <w:r w:rsidR="00AB0FB7" w:rsidRPr="00AB0FB7">
              <w:rPr>
                <w:b/>
              </w:rPr>
              <w:t>drogas</w:t>
            </w:r>
            <w:r w:rsidR="00AB0FB7" w:rsidRPr="00AB0FB7">
              <w:t>”</w:t>
            </w:r>
            <w:r w:rsidR="0058506A" w:rsidRPr="00AB0FB7">
              <w:t>(facultad de enfermería) 2014</w:t>
            </w:r>
          </w:p>
          <w:p w:rsidR="0058506A" w:rsidRDefault="0058506A" w:rsidP="001C1C0A">
            <w:pPr>
              <w:pStyle w:val="Compaa"/>
            </w:pPr>
            <w:r w:rsidRPr="00AB0FB7">
              <w:t>Constancia por haber asistido al diplomado en consejería terapéutica, bajo el modelo comunidad terapéutica impartido por el consejo estatal contra las adicciones Colima, Colima</w:t>
            </w:r>
            <w:r w:rsidR="00C127BF">
              <w:t>.</w:t>
            </w:r>
          </w:p>
          <w:p w:rsidR="00AB0FB7" w:rsidRPr="00AB0FB7" w:rsidRDefault="00AB0FB7" w:rsidP="001C1C0A">
            <w:pPr>
              <w:pStyle w:val="Compaa"/>
            </w:pPr>
            <w:r w:rsidRPr="00AB0FB7">
              <w:t>Constancia pro asistencia al curso de capacitación: “El fortalecimiento de las capacidades gerenciales bajo el modelo de comunidad terapéutica” (2013)</w:t>
            </w:r>
          </w:p>
          <w:p w:rsidR="00457405" w:rsidRDefault="00457405" w:rsidP="001C1C0A">
            <w:pPr>
              <w:pStyle w:val="Compaa"/>
            </w:pPr>
            <w:r>
              <w:t>Constancia por haber asistido al curso-taller : Sensibilización, Detección y Lineamientos de A</w:t>
            </w:r>
            <w:r w:rsidR="003B5A6E">
              <w:t xml:space="preserve">tención sobre Maltrato y </w:t>
            </w:r>
            <w:r w:rsidR="00203076">
              <w:t>Explotación</w:t>
            </w:r>
            <w:r w:rsidR="003B5A6E">
              <w:t xml:space="preserve"> Sexual Infantil</w:t>
            </w:r>
          </w:p>
          <w:p w:rsidR="00915BF3" w:rsidRPr="00915BF3" w:rsidRDefault="00915BF3" w:rsidP="001C1C0A">
            <w:pPr>
              <w:pStyle w:val="Compaa"/>
            </w:pPr>
            <w:r>
              <w:t>Constancia por haber asistido al taller de: Adicciones, Adolescentes y Rock And Roll</w:t>
            </w:r>
          </w:p>
          <w:p w:rsidR="00ED411B" w:rsidRDefault="00ED411B" w:rsidP="001C1C0A">
            <w:pPr>
              <w:pStyle w:val="Compaa"/>
            </w:pPr>
            <w:r>
              <w:t>Constancia por hacer asistido al curso taller: La clínica, Herramientas y sus posibilidades</w:t>
            </w:r>
          </w:p>
          <w:p w:rsidR="00457405" w:rsidRDefault="00457405" w:rsidP="001C1C0A">
            <w:pPr>
              <w:pStyle w:val="Compaa"/>
            </w:pPr>
            <w:r>
              <w:t>Constancia por la participación en el congreso ¨NOM 028-SSA2-2009 para la Prevención, control y Tratamiento de las Adicciones</w:t>
            </w:r>
            <w:r w:rsidR="00ED411B">
              <w:t>.</w:t>
            </w:r>
            <w:r>
              <w:t xml:space="preserve"> </w:t>
            </w:r>
          </w:p>
          <w:p w:rsidR="00457405" w:rsidRDefault="00457405" w:rsidP="001C1C0A">
            <w:pPr>
              <w:pStyle w:val="Compaa"/>
            </w:pPr>
            <w:r>
              <w:t>Constancia por participación como asistente al Simposium “Vivir Feliz es Vivir…. Ser Infeliz Es Subsistir con el Eje Temático: Suicidio.</w:t>
            </w:r>
          </w:p>
          <w:p w:rsidR="00457405" w:rsidRPr="006F4DA0" w:rsidRDefault="00457405" w:rsidP="001C1C0A">
            <w:pPr>
              <w:pStyle w:val="Compaa"/>
            </w:pPr>
            <w:r>
              <w:t>Reconocimiento como participante del curso-taller : “Dimensión Psicológica de las Adicciones”</w:t>
            </w:r>
          </w:p>
          <w:p w:rsidR="00457405" w:rsidRDefault="00457405" w:rsidP="001C1C0A">
            <w:pPr>
              <w:pStyle w:val="Compaa"/>
            </w:pPr>
            <w:r w:rsidRPr="00B8324A">
              <w:t>Constancia por haber asistido al cuso: Aspectos Básicos para el Tratamiento de las Adicciones”</w:t>
            </w:r>
          </w:p>
          <w:p w:rsidR="0038097F" w:rsidRDefault="0038097F" w:rsidP="001C1C0A">
            <w:pPr>
              <w:pStyle w:val="Compaa"/>
            </w:pPr>
            <w:r>
              <w:t>Constancia por haber asistido al cuso de capacitación de la campaña: “vivir sin amor es vivir sin violencia”</w:t>
            </w:r>
          </w:p>
          <w:p w:rsidR="0038097F" w:rsidRDefault="0038097F" w:rsidP="001C1C0A">
            <w:pPr>
              <w:pStyle w:val="Compaa"/>
            </w:pPr>
            <w:r>
              <w:t>Constancia por haber participado como apoyo logístico en la “Prevención de la Violencia Familiar”</w:t>
            </w:r>
          </w:p>
          <w:p w:rsidR="00B87238" w:rsidRPr="00B87238" w:rsidRDefault="00B87238" w:rsidP="001C1C0A">
            <w:pPr>
              <w:pStyle w:val="Compaa"/>
            </w:pPr>
            <w:r>
              <w:t>Constancia por haber participado en Constancia por haber participado en el tercer Encuentro Nacional de Lectores y Libros en Campeche.</w:t>
            </w:r>
          </w:p>
          <w:p w:rsidR="0038097F" w:rsidRDefault="0038097F" w:rsidP="001C1C0A">
            <w:pPr>
              <w:pStyle w:val="Compaa"/>
            </w:pPr>
            <w:r w:rsidRPr="002D3556">
              <w:t>Constancia por haber participado como instructor en la Universidad Autónoma del Carmen plantel Sabancuy.</w:t>
            </w:r>
          </w:p>
          <w:p w:rsidR="0038097F" w:rsidRDefault="0038097F" w:rsidP="001C1C0A">
            <w:pPr>
              <w:pStyle w:val="Compaa"/>
            </w:pPr>
            <w:r>
              <w:t>Constancia por INDESOL por la valiosa colaboración como Instructor de la Plática “Te Cae que Esto es Amor”</w:t>
            </w:r>
          </w:p>
          <w:p w:rsidR="0038097F" w:rsidRPr="002D3556" w:rsidRDefault="0038097F" w:rsidP="001C1C0A">
            <w:pPr>
              <w:pStyle w:val="Compaa"/>
            </w:pPr>
            <w:r>
              <w:lastRenderedPageBreak/>
              <w:t xml:space="preserve">Constancia por haber participado en la conferencia magistral de </w:t>
            </w:r>
            <w:r w:rsidR="007E6FA9">
              <w:t>Tanatología</w:t>
            </w:r>
            <w:r>
              <w:t>: Aprendiendo a Despedir a Nuestros Seres Queridos (TECH PALEWI)</w:t>
            </w:r>
          </w:p>
          <w:p w:rsidR="0038097F" w:rsidRDefault="0038097F" w:rsidP="001C1C0A">
            <w:pPr>
              <w:pStyle w:val="Compaa"/>
            </w:pPr>
            <w:r w:rsidRPr="002D3556">
              <w:t>Constancia por haber par</w:t>
            </w:r>
            <w:r>
              <w:t>ticipado como instructor de la C</w:t>
            </w:r>
            <w:r w:rsidRPr="002D3556">
              <w:t>ampaña proyecto Educativo para Prevenir la Violencia</w:t>
            </w:r>
            <w:r>
              <w:t xml:space="preserve"> en el E</w:t>
            </w:r>
            <w:r w:rsidRPr="002D3556">
              <w:t>stado de Campeche.</w:t>
            </w:r>
          </w:p>
          <w:p w:rsidR="0038097F" w:rsidRPr="002D3556" w:rsidRDefault="0038097F" w:rsidP="001C1C0A">
            <w:pPr>
              <w:pStyle w:val="Compaa"/>
            </w:pPr>
            <w:r>
              <w:t>Constancia por haber asistido al curso-taller: “Jóvenes Enfrentando Desafíos”</w:t>
            </w:r>
          </w:p>
          <w:p w:rsidR="0038097F" w:rsidRPr="00E82328" w:rsidRDefault="0038097F" w:rsidP="001C1C0A">
            <w:pPr>
              <w:pStyle w:val="Compaa"/>
            </w:pPr>
            <w:r w:rsidRPr="00E82328">
              <w:t>Curso de Rig Pass World Class consulting Group.</w:t>
            </w:r>
          </w:p>
          <w:p w:rsidR="0038097F" w:rsidRPr="00E82328" w:rsidRDefault="0038097F" w:rsidP="001C1C0A">
            <w:pPr>
              <w:pStyle w:val="Compaa"/>
            </w:pPr>
            <w:r w:rsidRPr="00E82328">
              <w:t>Primeros Auxilios (American Red Cross) World Class Consulting Group.</w:t>
            </w:r>
          </w:p>
          <w:p w:rsidR="0038097F" w:rsidRPr="002D3556" w:rsidRDefault="0038097F" w:rsidP="001C1C0A">
            <w:pPr>
              <w:pStyle w:val="Compaa"/>
            </w:pPr>
            <w:r>
              <w:t>Cuso Básico de Seguridad en Plataformas y Barcazas</w:t>
            </w:r>
            <w:r w:rsidRPr="002D3556">
              <w:t>(IEMPAC)</w:t>
            </w:r>
          </w:p>
          <w:p w:rsidR="0038097F" w:rsidRPr="002D3556" w:rsidRDefault="0038097F" w:rsidP="001C1C0A">
            <w:pPr>
              <w:pStyle w:val="Compaa"/>
            </w:pPr>
            <w:r w:rsidRPr="002D3556">
              <w:t>Metodología de la observación preventiva World Class Consulting Group.</w:t>
            </w:r>
          </w:p>
          <w:p w:rsidR="0038097F" w:rsidRPr="002D3556" w:rsidRDefault="00BE10DC" w:rsidP="001C1C0A">
            <w:pPr>
              <w:pStyle w:val="Compaa"/>
            </w:pPr>
            <w:r w:rsidRPr="002D3556">
              <w:t>Análisis</w:t>
            </w:r>
            <w:r w:rsidR="0038097F" w:rsidRPr="002D3556">
              <w:t xml:space="preserve"> de Seguridad en el Trabajo (ACR) World Class Consulting Group</w:t>
            </w:r>
          </w:p>
          <w:p w:rsidR="0038097F" w:rsidRPr="00E82328" w:rsidRDefault="007E6FA9" w:rsidP="001C1C0A">
            <w:pPr>
              <w:pStyle w:val="Compaa"/>
            </w:pPr>
            <w:r w:rsidRPr="00E82328">
              <w:t>Análisis</w:t>
            </w:r>
            <w:r w:rsidR="0038097F" w:rsidRPr="00E82328">
              <w:t xml:space="preserve"> Causa </w:t>
            </w:r>
            <w:r w:rsidRPr="00E82328">
              <w:t>Raíz</w:t>
            </w:r>
            <w:r w:rsidR="0038097F" w:rsidRPr="00E82328">
              <w:t xml:space="preserve"> (ACR) World Class Consulting Group.</w:t>
            </w:r>
          </w:p>
          <w:p w:rsidR="0038097F" w:rsidRPr="002D3556" w:rsidRDefault="0038097F" w:rsidP="001C1C0A">
            <w:pPr>
              <w:pStyle w:val="Compaa"/>
            </w:pPr>
            <w:r>
              <w:t xml:space="preserve">Constancia por haber asistido al curso “Signatarios del Sistema de Permiso para Trabajos con </w:t>
            </w:r>
            <w:r w:rsidRPr="002D3556">
              <w:t>R</w:t>
            </w:r>
            <w:r>
              <w:t xml:space="preserve">iesgo </w:t>
            </w:r>
            <w:r w:rsidRPr="002D3556">
              <w:t>(PEMEX</w:t>
            </w:r>
            <w:r>
              <w:t>).</w:t>
            </w:r>
          </w:p>
          <w:p w:rsidR="0038097F" w:rsidRPr="00B87238" w:rsidRDefault="0038097F" w:rsidP="001C1C0A">
            <w:pPr>
              <w:pStyle w:val="Compaa"/>
            </w:pPr>
            <w:r>
              <w:t>Curso de Seguridad Salud y Protección Ambiental (SSPA) PEMEX.</w:t>
            </w:r>
          </w:p>
          <w:p w:rsidR="0038097F" w:rsidRPr="006F4DA0" w:rsidRDefault="0038097F" w:rsidP="001C1C0A">
            <w:pPr>
              <w:pStyle w:val="Compaa"/>
            </w:pPr>
            <w:r>
              <w:t>Constancia como Agente Capacitador Externo para Impartir Cursos de Capacitación y Adiestramiento. (STPS).</w:t>
            </w:r>
          </w:p>
          <w:p w:rsidR="0038097F" w:rsidRDefault="0038097F" w:rsidP="001C1C0A">
            <w:pPr>
              <w:pStyle w:val="Compaa"/>
            </w:pPr>
            <w:r>
              <w:t>C</w:t>
            </w:r>
            <w:r w:rsidRPr="006F4DA0">
              <w:t>onstancia por haber participado como instructor en curso-taller “</w:t>
            </w:r>
            <w:r>
              <w:t>S</w:t>
            </w:r>
            <w:r w:rsidRPr="006F4DA0">
              <w:t>eguridad basada en el comportamiento</w:t>
            </w:r>
            <w:r>
              <w:t xml:space="preserve"> humano (T</w:t>
            </w:r>
            <w:r w:rsidRPr="006F4DA0">
              <w:t>emascal-Veracruz)</w:t>
            </w:r>
          </w:p>
          <w:p w:rsidR="0038097F" w:rsidRDefault="0038097F" w:rsidP="001C1C0A">
            <w:pPr>
              <w:pStyle w:val="Compaa"/>
            </w:pPr>
            <w:r>
              <w:t>C</w:t>
            </w:r>
            <w:r w:rsidRPr="006F4DA0">
              <w:t>onstancia por haber participado como instructor en curso-taller “</w:t>
            </w:r>
            <w:r>
              <w:t>S</w:t>
            </w:r>
            <w:r w:rsidRPr="006F4DA0">
              <w:t>eguridad basada en el comportamiento</w:t>
            </w:r>
            <w:r>
              <w:t xml:space="preserve"> humano (Mazatepec</w:t>
            </w:r>
            <w:r w:rsidRPr="006F4DA0">
              <w:t>-</w:t>
            </w:r>
            <w:r>
              <w:t>Puebla</w:t>
            </w:r>
            <w:r w:rsidRPr="006F4DA0">
              <w:t>)</w:t>
            </w:r>
          </w:p>
          <w:p w:rsidR="0038097F" w:rsidRDefault="0038097F" w:rsidP="001C1C0A">
            <w:pPr>
              <w:pStyle w:val="Compaa"/>
            </w:pPr>
            <w:r>
              <w:t>C</w:t>
            </w:r>
            <w:r w:rsidRPr="006F4DA0">
              <w:t>onstancia por haber participado como instructor en curso-taller “</w:t>
            </w:r>
            <w:r>
              <w:t>S</w:t>
            </w:r>
            <w:r w:rsidRPr="006F4DA0">
              <w:t>eguridad basada en el comportamiento</w:t>
            </w:r>
            <w:r>
              <w:t xml:space="preserve"> humano (San Andrés Tuxtla- Veracruz).</w:t>
            </w:r>
          </w:p>
          <w:p w:rsidR="006A39DC" w:rsidRPr="00A67692" w:rsidRDefault="0038097F" w:rsidP="001C1C0A">
            <w:pPr>
              <w:pStyle w:val="Compaa"/>
            </w:pPr>
            <w:r>
              <w:t>Certificado de Competencia Laboral para Impartir Cursos de Capacitación Presenciales Norma:</w:t>
            </w:r>
            <w:r w:rsidR="00E82328">
              <w:t xml:space="preserve"> </w:t>
            </w:r>
            <w:r>
              <w:t>NUGCH001.01 Nivel 3</w:t>
            </w:r>
            <w:r w:rsidR="00E82328">
              <w:t>.</w:t>
            </w:r>
          </w:p>
        </w:tc>
      </w:tr>
    </w:tbl>
    <w:p w:rsidR="006A39DC" w:rsidRPr="003B5A6E" w:rsidRDefault="006A39DC" w:rsidP="00DA2D03">
      <w:pPr>
        <w:spacing w:after="200" w:line="276" w:lineRule="auto"/>
        <w:jc w:val="both"/>
        <w:rPr>
          <w:sz w:val="24"/>
          <w:szCs w:val="24"/>
          <w:lang w:val="es-MX"/>
        </w:rPr>
      </w:pPr>
    </w:p>
    <w:sectPr w:rsidR="006A39DC" w:rsidRPr="003B5A6E" w:rsidSect="006A39DC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F9" w:rsidRDefault="00CF77F9">
      <w:pPr>
        <w:spacing w:after="0" w:line="240" w:lineRule="auto"/>
      </w:pPr>
      <w:r>
        <w:separator/>
      </w:r>
    </w:p>
  </w:endnote>
  <w:endnote w:type="continuationSeparator" w:id="0">
    <w:p w:rsidR="00CF77F9" w:rsidRDefault="00CF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DC" w:rsidRDefault="006A39DC"/>
  <w:p w:rsidR="006A39DC" w:rsidRDefault="001234D6">
    <w:pPr>
      <w:pStyle w:val="Piedepginapar"/>
    </w:pPr>
    <w:r>
      <w:t xml:space="preserve">Página </w:t>
    </w:r>
    <w:r w:rsidR="00E97599">
      <w:fldChar w:fldCharType="begin"/>
    </w:r>
    <w:r w:rsidR="00E97599">
      <w:instrText xml:space="preserve"> PAGE   \* MERGEFORMAT </w:instrText>
    </w:r>
    <w:r w:rsidR="00E97599">
      <w:fldChar w:fldCharType="separate"/>
    </w:r>
    <w:r>
      <w:rPr>
        <w:noProof/>
        <w:sz w:val="24"/>
        <w:szCs w:val="24"/>
      </w:rPr>
      <w:t>2</w:t>
    </w:r>
    <w:r w:rsidR="00E97599">
      <w:rPr>
        <w:noProof/>
        <w:sz w:val="24"/>
        <w:szCs w:val="24"/>
      </w:rPr>
      <w:fldChar w:fldCharType="end"/>
    </w:r>
  </w:p>
  <w:p w:rsidR="006A39DC" w:rsidRDefault="006A39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DC" w:rsidRDefault="006A39DC"/>
  <w:p w:rsidR="006A39DC" w:rsidRDefault="001234D6">
    <w:pPr>
      <w:pStyle w:val="Piedepginaimpar"/>
    </w:pPr>
    <w:r>
      <w:t xml:space="preserve">Página </w:t>
    </w:r>
    <w:r w:rsidR="00E97599">
      <w:fldChar w:fldCharType="begin"/>
    </w:r>
    <w:r w:rsidR="00E97599">
      <w:instrText xml:space="preserve"> PAGE   \* MERGEFORMAT </w:instrText>
    </w:r>
    <w:r w:rsidR="00E97599">
      <w:fldChar w:fldCharType="separate"/>
    </w:r>
    <w:r w:rsidR="00DE5F27" w:rsidRPr="00DE5F27">
      <w:rPr>
        <w:noProof/>
        <w:sz w:val="24"/>
        <w:szCs w:val="24"/>
      </w:rPr>
      <w:t>4</w:t>
    </w:r>
    <w:r w:rsidR="00E97599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F9" w:rsidRDefault="00CF77F9">
      <w:pPr>
        <w:spacing w:after="0" w:line="240" w:lineRule="auto"/>
      </w:pPr>
      <w:r>
        <w:separator/>
      </w:r>
    </w:p>
  </w:footnote>
  <w:footnote w:type="continuationSeparator" w:id="0">
    <w:p w:rsidR="00CF77F9" w:rsidRDefault="00CF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5327404"/>
      <w:placeholder>
        <w:docPart w:val="60B6EA4168F3416088B8AC22C3A08E2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A39DC" w:rsidRDefault="00BB691C">
        <w:pPr>
          <w:pStyle w:val="Encabezadopar"/>
          <w:rPr>
            <w:szCs w:val="20"/>
          </w:rPr>
        </w:pPr>
        <w:r>
          <w:rPr>
            <w:szCs w:val="20"/>
            <w:lang w:val="es-MX"/>
          </w:rPr>
          <w:t>Currículum Vitae                                        Psicólogo Candelario del C. Sánchez López.</w:t>
        </w:r>
      </w:p>
    </w:sdtContent>
  </w:sdt>
  <w:p w:rsidR="006A39DC" w:rsidRDefault="006A39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alias w:val="Aut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A39DC" w:rsidRDefault="00BB691C">
        <w:pPr>
          <w:pStyle w:val="Encabezadoimpar"/>
          <w:rPr>
            <w:szCs w:val="20"/>
          </w:rPr>
        </w:pPr>
        <w:r>
          <w:rPr>
            <w:szCs w:val="20"/>
            <w:lang w:val="es-MX"/>
          </w:rPr>
          <w:t>Currículum Vitae                                        Psicólogo Candelario del C. Sánchez López.</w:t>
        </w:r>
      </w:p>
    </w:sdtContent>
  </w:sdt>
  <w:p w:rsidR="006A39DC" w:rsidRDefault="006A39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66349F"/>
    <w:multiLevelType w:val="hybridMultilevel"/>
    <w:tmpl w:val="5DDE7A62"/>
    <w:lvl w:ilvl="0" w:tplc="805A90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0C0A0005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E4AB9"/>
    <w:multiLevelType w:val="hybridMultilevel"/>
    <w:tmpl w:val="7C72B4C4"/>
    <w:lvl w:ilvl="0" w:tplc="0F6E4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AA5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B6CCB"/>
    <w:multiLevelType w:val="hybridMultilevel"/>
    <w:tmpl w:val="CA409AA4"/>
    <w:lvl w:ilvl="0" w:tplc="2D382A4C">
      <w:start w:val="1"/>
      <w:numFmt w:val="bullet"/>
      <w:pStyle w:val="Compa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573C6"/>
    <w:multiLevelType w:val="hybridMultilevel"/>
    <w:tmpl w:val="4D32FDD8"/>
    <w:lvl w:ilvl="0" w:tplc="CB423BD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8771C7"/>
    <w:multiLevelType w:val="hybridMultilevel"/>
    <w:tmpl w:val="D6EA62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67C06"/>
    <w:multiLevelType w:val="hybridMultilevel"/>
    <w:tmpl w:val="6EE265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955F62"/>
    <w:multiLevelType w:val="hybridMultilevel"/>
    <w:tmpl w:val="32C29C20"/>
    <w:lvl w:ilvl="0" w:tplc="06846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3" w15:restartNumberingAfterBreak="0">
    <w:nsid w:val="691F07B7"/>
    <w:multiLevelType w:val="hybridMultilevel"/>
    <w:tmpl w:val="AB2C47C8"/>
    <w:lvl w:ilvl="0" w:tplc="0F6E4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9"/>
  <w:hyphenationZone w:val="4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49"/>
    <w:rsid w:val="000037BA"/>
    <w:rsid w:val="00056DDB"/>
    <w:rsid w:val="00105091"/>
    <w:rsid w:val="001234D6"/>
    <w:rsid w:val="0013195B"/>
    <w:rsid w:val="001332F6"/>
    <w:rsid w:val="001654D6"/>
    <w:rsid w:val="00175D14"/>
    <w:rsid w:val="001C1C0A"/>
    <w:rsid w:val="00203076"/>
    <w:rsid w:val="002044B2"/>
    <w:rsid w:val="002857F0"/>
    <w:rsid w:val="0028688C"/>
    <w:rsid w:val="002963C2"/>
    <w:rsid w:val="002C2E25"/>
    <w:rsid w:val="002C42C7"/>
    <w:rsid w:val="00325DA0"/>
    <w:rsid w:val="0038097F"/>
    <w:rsid w:val="003A6349"/>
    <w:rsid w:val="003B5A6E"/>
    <w:rsid w:val="00457405"/>
    <w:rsid w:val="0048744A"/>
    <w:rsid w:val="004C34AB"/>
    <w:rsid w:val="004D159F"/>
    <w:rsid w:val="00536C35"/>
    <w:rsid w:val="0058506A"/>
    <w:rsid w:val="005A6412"/>
    <w:rsid w:val="00612991"/>
    <w:rsid w:val="00641458"/>
    <w:rsid w:val="00683AF5"/>
    <w:rsid w:val="006964B2"/>
    <w:rsid w:val="00697F58"/>
    <w:rsid w:val="006A39DC"/>
    <w:rsid w:val="007309E9"/>
    <w:rsid w:val="00747CA5"/>
    <w:rsid w:val="00785BE5"/>
    <w:rsid w:val="007B6BD7"/>
    <w:rsid w:val="007C7A3D"/>
    <w:rsid w:val="007D1DDF"/>
    <w:rsid w:val="007E6FA9"/>
    <w:rsid w:val="00845549"/>
    <w:rsid w:val="008513A1"/>
    <w:rsid w:val="008C3C25"/>
    <w:rsid w:val="008D2F7E"/>
    <w:rsid w:val="008E4225"/>
    <w:rsid w:val="00901705"/>
    <w:rsid w:val="00915BF3"/>
    <w:rsid w:val="009B0B61"/>
    <w:rsid w:val="009C233C"/>
    <w:rsid w:val="009C653D"/>
    <w:rsid w:val="009F58ED"/>
    <w:rsid w:val="00A13FC9"/>
    <w:rsid w:val="00A54136"/>
    <w:rsid w:val="00A67692"/>
    <w:rsid w:val="00A817AD"/>
    <w:rsid w:val="00A975E2"/>
    <w:rsid w:val="00A9761A"/>
    <w:rsid w:val="00AA0D5B"/>
    <w:rsid w:val="00AB0FB7"/>
    <w:rsid w:val="00AC16EC"/>
    <w:rsid w:val="00B72F8E"/>
    <w:rsid w:val="00B7324D"/>
    <w:rsid w:val="00B87238"/>
    <w:rsid w:val="00B9047A"/>
    <w:rsid w:val="00BA385A"/>
    <w:rsid w:val="00BB6349"/>
    <w:rsid w:val="00BB691C"/>
    <w:rsid w:val="00BC2A75"/>
    <w:rsid w:val="00BE10DC"/>
    <w:rsid w:val="00C127BF"/>
    <w:rsid w:val="00C906EE"/>
    <w:rsid w:val="00CA7138"/>
    <w:rsid w:val="00CB58C5"/>
    <w:rsid w:val="00CF77F9"/>
    <w:rsid w:val="00D223F8"/>
    <w:rsid w:val="00DA2D03"/>
    <w:rsid w:val="00DA5B96"/>
    <w:rsid w:val="00DC221D"/>
    <w:rsid w:val="00DE5F27"/>
    <w:rsid w:val="00E352F3"/>
    <w:rsid w:val="00E37823"/>
    <w:rsid w:val="00E40604"/>
    <w:rsid w:val="00E70478"/>
    <w:rsid w:val="00E82328"/>
    <w:rsid w:val="00E97599"/>
    <w:rsid w:val="00ED411B"/>
    <w:rsid w:val="00F42758"/>
    <w:rsid w:val="00F60624"/>
    <w:rsid w:val="00F66F05"/>
    <w:rsid w:val="00FF04E8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A4AB7A40-363F-467F-A6F3-B3F4751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DC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6A39D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A39DC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6A39D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A39D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A39DC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A39DC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A39DC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A39DC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A39DC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A39DC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">
    <w:name w:val="Quote"/>
    <w:basedOn w:val="Normal"/>
    <w:link w:val="CitaCar"/>
    <w:uiPriority w:val="29"/>
    <w:qFormat/>
    <w:rsid w:val="006A39DC"/>
    <w:rPr>
      <w:i/>
      <w:iCs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sid w:val="006A39DC"/>
    <w:rPr>
      <w:i/>
      <w:iCs/>
      <w:smallCaps/>
      <w:color w:val="775F55" w:themeColor="text2"/>
      <w:spacing w:val="6"/>
      <w:sz w:val="23"/>
    </w:rPr>
  </w:style>
  <w:style w:type="paragraph" w:customStyle="1" w:styleId="Seccin">
    <w:name w:val="Sección"/>
    <w:basedOn w:val="Normal"/>
    <w:uiPriority w:val="2"/>
    <w:qFormat/>
    <w:rsid w:val="006A39DC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Subseccin">
    <w:name w:val="Subsección"/>
    <w:basedOn w:val="Normal"/>
    <w:uiPriority w:val="3"/>
    <w:qFormat/>
    <w:rsid w:val="006A39DC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aconvietas">
    <w:name w:val="List Bullet"/>
    <w:basedOn w:val="Normal"/>
    <w:uiPriority w:val="36"/>
    <w:unhideWhenUsed/>
    <w:qFormat/>
    <w:rsid w:val="006A39DC"/>
    <w:pPr>
      <w:numPr>
        <w:numId w:val="2"/>
      </w:numPr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unhideWhenUsed/>
    <w:rsid w:val="006A39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9DC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DC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aliases w:val="Bloquear cita"/>
    <w:uiPriority w:val="40"/>
    <w:rsid w:val="006A39D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6A39DC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6A39DC"/>
    <w:rPr>
      <w:b/>
      <w:bCs/>
      <w:caps/>
      <w:sz w:val="16"/>
      <w:szCs w:val="16"/>
    </w:rPr>
  </w:style>
  <w:style w:type="character" w:styleId="nfasis">
    <w:name w:val="Emphasis"/>
    <w:uiPriority w:val="20"/>
    <w:qFormat/>
    <w:rsid w:val="006A39DC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39D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9DC"/>
    <w:rPr>
      <w:sz w:val="23"/>
    </w:rPr>
  </w:style>
  <w:style w:type="paragraph" w:styleId="Encabezado">
    <w:name w:val="header"/>
    <w:basedOn w:val="Normal"/>
    <w:link w:val="EncabezadoCar"/>
    <w:uiPriority w:val="99"/>
    <w:unhideWhenUsed/>
    <w:rsid w:val="006A39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9DC"/>
    <w:rPr>
      <w:sz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6A39DC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9DC"/>
    <w:rPr>
      <w:b/>
      <w:bCs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9DC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9DC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9DC"/>
    <w:rPr>
      <w:b/>
      <w:bCs/>
      <w:color w:val="775F55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9DC"/>
    <w:rPr>
      <w:b/>
      <w:bCs/>
      <w:color w:val="DD8047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39DC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A39DC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A39DC"/>
    <w:rPr>
      <w:b/>
      <w:bCs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6A39DC"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6A39DC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rsid w:val="006A39D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A39DC"/>
    <w:rPr>
      <w:b/>
      <w:bCs/>
      <w:color w:val="DD8047" w:themeColor="accent2"/>
      <w:sz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sid w:val="006A39DC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rsid w:val="006A39DC"/>
    <w:pPr>
      <w:ind w:left="360" w:hanging="360"/>
    </w:pPr>
  </w:style>
  <w:style w:type="paragraph" w:styleId="Lista2">
    <w:name w:val="List 2"/>
    <w:basedOn w:val="Normal"/>
    <w:uiPriority w:val="99"/>
    <w:unhideWhenUsed/>
    <w:rsid w:val="006A39DC"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rsid w:val="006A39DC"/>
    <w:pPr>
      <w:numPr>
        <w:numId w:val="3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rsid w:val="006A39DC"/>
    <w:pPr>
      <w:numPr>
        <w:numId w:val="4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rsid w:val="006A39DC"/>
    <w:pPr>
      <w:numPr>
        <w:numId w:val="5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6A39DC"/>
    <w:pPr>
      <w:numPr>
        <w:numId w:val="6"/>
      </w:numPr>
    </w:pPr>
  </w:style>
  <w:style w:type="paragraph" w:styleId="Prrafodelista">
    <w:name w:val="List Paragraph"/>
    <w:basedOn w:val="Normal"/>
    <w:uiPriority w:val="34"/>
    <w:unhideWhenUsed/>
    <w:qFormat/>
    <w:rsid w:val="006A39DC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A39DC"/>
    <w:pPr>
      <w:numPr>
        <w:numId w:val="1"/>
      </w:numPr>
    </w:pPr>
  </w:style>
  <w:style w:type="paragraph" w:styleId="Sinespaciado">
    <w:name w:val="No Spacing"/>
    <w:basedOn w:val="Normal"/>
    <w:uiPriority w:val="99"/>
    <w:qFormat/>
    <w:rsid w:val="006A39DC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6A39DC"/>
    <w:pPr>
      <w:numPr>
        <w:numId w:val="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rsid w:val="006A39DC"/>
    <w:pPr>
      <w:spacing w:after="0"/>
    </w:pPr>
    <w:rPr>
      <w:color w:val="FFFFFF" w:themeColor="background1"/>
      <w:sz w:val="40"/>
      <w:szCs w:val="40"/>
    </w:rPr>
  </w:style>
  <w:style w:type="paragraph" w:customStyle="1" w:styleId="Direccindelremitente">
    <w:name w:val="Dirección del remitente"/>
    <w:basedOn w:val="Sinespaciado"/>
    <w:uiPriority w:val="4"/>
    <w:qFormat/>
    <w:rsid w:val="006A39DC"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sid w:val="006A39DC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es-ES"/>
    </w:rPr>
  </w:style>
  <w:style w:type="paragraph" w:styleId="Subttulo">
    <w:name w:val="Subtitle"/>
    <w:basedOn w:val="Normal"/>
    <w:link w:val="SubttuloCar"/>
    <w:uiPriority w:val="11"/>
    <w:rsid w:val="006A39D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39DC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A39DC"/>
    <w:rPr>
      <w:rFonts w:asciiTheme="minorHAnsi" w:hAnsiTheme="minorHAnsi"/>
      <w:i/>
      <w:iCs/>
      <w:sz w:val="23"/>
    </w:rPr>
  </w:style>
  <w:style w:type="character" w:styleId="Referenciasutil">
    <w:name w:val="Subtle Reference"/>
    <w:basedOn w:val="Fuentedeprrafopredeter"/>
    <w:uiPriority w:val="31"/>
    <w:qFormat/>
    <w:rsid w:val="006A39DC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A39DC"/>
    <w:pPr>
      <w:ind w:left="220" w:hanging="220"/>
    </w:pPr>
  </w:style>
  <w:style w:type="paragraph" w:styleId="Puesto">
    <w:name w:val="Title"/>
    <w:basedOn w:val="Normal"/>
    <w:link w:val="PuestoCar"/>
    <w:uiPriority w:val="10"/>
    <w:rsid w:val="006A39D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6A39DC"/>
    <w:rPr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A39D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Sinespaciado"/>
    <w:next w:val="Normal"/>
    <w:link w:val="FechaCar"/>
    <w:uiPriority w:val="99"/>
    <w:unhideWhenUsed/>
    <w:rsid w:val="006A39D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sid w:val="006A39DC"/>
    <w:rPr>
      <w:rFonts w:eastAsiaTheme="minorEastAsia"/>
      <w:b/>
      <w:bCs/>
      <w:color w:val="FFFFFF" w:themeColor="background1"/>
      <w:sz w:val="23"/>
      <w:szCs w:val="23"/>
      <w:lang w:val="es-ES"/>
    </w:rPr>
  </w:style>
  <w:style w:type="paragraph" w:customStyle="1" w:styleId="Piedepginapar">
    <w:name w:val="Pie de página par"/>
    <w:basedOn w:val="Normal"/>
    <w:unhideWhenUsed/>
    <w:qFormat/>
    <w:rsid w:val="006A39DC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Piedepginaimpar">
    <w:name w:val="Pie de página impar"/>
    <w:basedOn w:val="Normal"/>
    <w:unhideWhenUsed/>
    <w:qFormat/>
    <w:rsid w:val="006A39DC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Encabezadopar">
    <w:name w:val="Encabezado par"/>
    <w:basedOn w:val="Sinespaciado"/>
    <w:unhideWhenUsed/>
    <w:qFormat/>
    <w:rsid w:val="006A39DC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rsid w:val="006A39DC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  <w:rsid w:val="006A39DC"/>
    <w:pPr>
      <w:spacing w:after="200"/>
    </w:pPr>
    <w:rPr>
      <w:color w:val="775F55" w:themeColor="text2"/>
    </w:rPr>
  </w:style>
  <w:style w:type="paragraph" w:customStyle="1" w:styleId="Nombredelacompaa">
    <w:name w:val="Nombre de la compañía"/>
    <w:basedOn w:val="Normal"/>
    <w:qFormat/>
    <w:rsid w:val="006A39DC"/>
    <w:pPr>
      <w:spacing w:after="0"/>
    </w:pPr>
    <w:rPr>
      <w:b/>
      <w:bCs/>
      <w:color w:val="775F55" w:themeColor="text2"/>
      <w:sz w:val="36"/>
      <w:szCs w:val="36"/>
    </w:rPr>
  </w:style>
  <w:style w:type="paragraph" w:styleId="Saludo">
    <w:name w:val="Salutation"/>
    <w:basedOn w:val="Normal"/>
    <w:next w:val="Normal"/>
    <w:link w:val="SaludoCar"/>
    <w:unhideWhenUsed/>
    <w:qFormat/>
    <w:rsid w:val="006A39DC"/>
    <w:pPr>
      <w:spacing w:before="400" w:after="320" w:line="240" w:lineRule="auto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6A39DC"/>
    <w:rPr>
      <w:b/>
      <w:bCs/>
      <w:sz w:val="23"/>
    </w:rPr>
  </w:style>
  <w:style w:type="paragraph" w:customStyle="1" w:styleId="Direccindeldestinatario">
    <w:name w:val="Dirección del destinatario"/>
    <w:basedOn w:val="Sinespaciado"/>
    <w:uiPriority w:val="3"/>
    <w:qFormat/>
    <w:rsid w:val="006A39DC"/>
    <w:pPr>
      <w:spacing w:before="240"/>
      <w:contextualSpacing/>
    </w:pPr>
    <w:rPr>
      <w:color w:val="775F55" w:themeColor="text2"/>
    </w:rPr>
  </w:style>
  <w:style w:type="paragraph" w:styleId="Cierre">
    <w:name w:val="Closing"/>
    <w:basedOn w:val="Normal"/>
    <w:link w:val="CierreCar"/>
    <w:uiPriority w:val="5"/>
    <w:unhideWhenUsed/>
    <w:qFormat/>
    <w:rsid w:val="006A39DC"/>
    <w:pPr>
      <w:spacing w:before="96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6A39DC"/>
    <w:rPr>
      <w:rFonts w:eastAsiaTheme="minorEastAsia"/>
      <w:sz w:val="23"/>
      <w:szCs w:val="23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6A39DC"/>
    <w:rPr>
      <w:b/>
      <w:bCs/>
    </w:rPr>
  </w:style>
  <w:style w:type="character" w:customStyle="1" w:styleId="FirmaCar">
    <w:name w:val="Firma Car"/>
    <w:basedOn w:val="Fuentedeprrafopredeter"/>
    <w:link w:val="Firma"/>
    <w:uiPriority w:val="99"/>
    <w:rsid w:val="006A39DC"/>
    <w:rPr>
      <w:b/>
      <w:bCs/>
      <w:sz w:val="23"/>
    </w:rPr>
  </w:style>
  <w:style w:type="paragraph" w:customStyle="1" w:styleId="Categora">
    <w:name w:val="Categoría"/>
    <w:basedOn w:val="Normal"/>
    <w:link w:val="Carcterdecategora"/>
    <w:qFormat/>
    <w:rsid w:val="006A39DC"/>
    <w:pPr>
      <w:spacing w:after="0"/>
    </w:pPr>
    <w:rPr>
      <w:b/>
      <w:bCs/>
      <w:sz w:val="24"/>
      <w:szCs w:val="24"/>
    </w:rPr>
  </w:style>
  <w:style w:type="character" w:customStyle="1" w:styleId="Carcterdecategora">
    <w:name w:val="Carácter de categoría"/>
    <w:basedOn w:val="Fuentedeprrafopredeter"/>
    <w:link w:val="Categora"/>
    <w:rsid w:val="006A39DC"/>
    <w:rPr>
      <w:rFonts w:eastAsiaTheme="minorEastAsia"/>
      <w:b/>
      <w:bCs/>
      <w:sz w:val="24"/>
      <w:szCs w:val="24"/>
      <w:lang w:val="es-ES"/>
    </w:rPr>
  </w:style>
  <w:style w:type="paragraph" w:styleId="Textoindependiente3">
    <w:name w:val="Body Text 3"/>
    <w:link w:val="Textoindependiente3Car"/>
    <w:semiHidden/>
    <w:unhideWhenUsed/>
    <w:rsid w:val="008C3C25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C3C25"/>
    <w:rPr>
      <w:rFonts w:ascii="Garamond" w:eastAsia="Times New Roman" w:hAnsi="Garamond" w:cs="Times New Roman"/>
      <w:color w:val="000000"/>
      <w:kern w:val="28"/>
      <w:lang w:val="es-ES" w:eastAsia="es-ES"/>
    </w:rPr>
  </w:style>
  <w:style w:type="paragraph" w:styleId="NormalWeb">
    <w:name w:val="Normal (Web)"/>
    <w:basedOn w:val="Normal"/>
    <w:semiHidden/>
    <w:unhideWhenUsed/>
    <w:rsid w:val="00A6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ro">
    <w:name w:val="Logro"/>
    <w:basedOn w:val="Textoindependiente"/>
    <w:autoRedefine/>
    <w:rsid w:val="007E6FA9"/>
    <w:pPr>
      <w:spacing w:after="60" w:line="220" w:lineRule="atLeast"/>
      <w:ind w:right="-116"/>
      <w:jc w:val="both"/>
    </w:pPr>
    <w:rPr>
      <w:rFonts w:eastAsia="Batang" w:cs="Times New Roman"/>
      <w:sz w:val="24"/>
      <w:szCs w:val="24"/>
      <w:lang w:val="es-MX"/>
    </w:rPr>
  </w:style>
  <w:style w:type="paragraph" w:customStyle="1" w:styleId="Nombredelacompaauno">
    <w:name w:val="Nombre de la compañía uno"/>
    <w:basedOn w:val="Normal"/>
    <w:next w:val="Normal"/>
    <w:rsid w:val="002C2E25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Batang" w:hAnsi="Times New Roman" w:cs="Times New Roman"/>
      <w:sz w:val="20"/>
      <w:szCs w:val="20"/>
      <w:lang w:val="es-MX"/>
    </w:rPr>
  </w:style>
  <w:style w:type="paragraph" w:customStyle="1" w:styleId="Cargo">
    <w:name w:val="Cargo"/>
    <w:next w:val="Logro"/>
    <w:rsid w:val="002C2E25"/>
    <w:pPr>
      <w:spacing w:after="40" w:line="220" w:lineRule="atLeast"/>
    </w:pPr>
    <w:rPr>
      <w:rFonts w:ascii="Arial" w:eastAsia="Batang" w:hAnsi="Arial" w:cs="Times New Roman"/>
      <w:b/>
      <w:spacing w:val="-10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C2E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2E25"/>
    <w:rPr>
      <w:rFonts w:eastAsiaTheme="minorEastAsia"/>
      <w:sz w:val="23"/>
      <w:szCs w:val="23"/>
      <w:lang w:val="es-ES"/>
    </w:rPr>
  </w:style>
  <w:style w:type="paragraph" w:customStyle="1" w:styleId="Compaa">
    <w:name w:val="Compañía"/>
    <w:basedOn w:val="Normal"/>
    <w:next w:val="Normal"/>
    <w:autoRedefine/>
    <w:rsid w:val="001C1C0A"/>
    <w:pPr>
      <w:numPr>
        <w:numId w:val="13"/>
      </w:numPr>
      <w:tabs>
        <w:tab w:val="left" w:pos="2160"/>
        <w:tab w:val="right" w:pos="6480"/>
      </w:tabs>
      <w:spacing w:before="220" w:after="40" w:line="220" w:lineRule="atLeast"/>
      <w:ind w:right="-116"/>
      <w:jc w:val="both"/>
    </w:pPr>
    <w:rPr>
      <w:rFonts w:eastAsia="Batang" w:cs="Times New Roman"/>
      <w:sz w:val="24"/>
      <w:szCs w:val="24"/>
      <w:lang w:val="es-MX"/>
    </w:rPr>
  </w:style>
  <w:style w:type="paragraph" w:customStyle="1" w:styleId="Direccin2">
    <w:name w:val="Dirección 2"/>
    <w:basedOn w:val="Normal"/>
    <w:rsid w:val="002C2E25"/>
    <w:pPr>
      <w:spacing w:after="0" w:line="200" w:lineRule="atLeast"/>
    </w:pPr>
    <w:rPr>
      <w:rFonts w:ascii="Times New Roman" w:eastAsia="Batang" w:hAnsi="Times New Roman" w:cs="Times New Roman"/>
      <w:sz w:val="16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Templates\curricul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DA1577E5E34A5F8356B03BEF5E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8801-7A48-4FFD-AF1D-164870D8C7D7}"/>
      </w:docPartPr>
      <w:docPartBody>
        <w:p w:rsidR="00320313" w:rsidRDefault="00D27BF3">
          <w:pPr>
            <w:pStyle w:val="D3DA1577E5E34A5F8356B03BEF5E4163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FC33572D64934369B9C10CDBBEE2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0020-8A8F-4471-846E-BFF069154C6A}"/>
      </w:docPartPr>
      <w:docPartBody>
        <w:p w:rsidR="00320313" w:rsidRDefault="00D27BF3">
          <w:pPr>
            <w:pStyle w:val="FC33572D64934369B9C10CDBBEE27C16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F1ACF3D631CC4BD8A792EEE6D8CF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EADC-3F64-4484-BE98-40CA2A1227DB}"/>
      </w:docPartPr>
      <w:docPartBody>
        <w:p w:rsidR="00320313" w:rsidRDefault="00D27BF3">
          <w:pPr>
            <w:pStyle w:val="F1ACF3D631CC4BD8A792EEE6D8CFD805"/>
          </w:pPr>
          <w:r>
            <w:rPr>
              <w:lang w:val="es-ES"/>
            </w:rPr>
            <w:t>[Seleccionar la fecha]</w:t>
          </w:r>
        </w:p>
      </w:docPartBody>
    </w:docPart>
    <w:docPart>
      <w:docPartPr>
        <w:name w:val="60B6EA4168F3416088B8AC22C3A0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468-4AA9-4499-9BF1-6BAEF87AEC22}"/>
      </w:docPartPr>
      <w:docPartBody>
        <w:p w:rsidR="00320313" w:rsidRDefault="00D27BF3">
          <w:pPr>
            <w:pStyle w:val="60B6EA4168F3416088B8AC22C3A08E22"/>
          </w:pPr>
          <w:r>
            <w:rPr>
              <w:szCs w:val="20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7BF3"/>
    <w:rsid w:val="00027B3E"/>
    <w:rsid w:val="00053E29"/>
    <w:rsid w:val="001C4C1E"/>
    <w:rsid w:val="00265DF2"/>
    <w:rsid w:val="00320313"/>
    <w:rsid w:val="00322F72"/>
    <w:rsid w:val="004228AD"/>
    <w:rsid w:val="005564B0"/>
    <w:rsid w:val="00694C4C"/>
    <w:rsid w:val="00900EB8"/>
    <w:rsid w:val="0092487A"/>
    <w:rsid w:val="00933384"/>
    <w:rsid w:val="0098391F"/>
    <w:rsid w:val="00B31005"/>
    <w:rsid w:val="00B55E81"/>
    <w:rsid w:val="00D27BF3"/>
    <w:rsid w:val="00DC46C8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320313"/>
    <w:rPr>
      <w:rFonts w:eastAsiaTheme="minorEastAsia" w:cstheme="minorBidi"/>
      <w:bCs w:val="0"/>
      <w:iCs w:val="0"/>
      <w:color w:val="808080"/>
      <w:szCs w:val="23"/>
      <w:lang w:val="es-ES"/>
    </w:rPr>
  </w:style>
  <w:style w:type="paragraph" w:customStyle="1" w:styleId="D3DA1577E5E34A5F8356B03BEF5E4163">
    <w:name w:val="D3DA1577E5E34A5F8356B03BEF5E4163"/>
    <w:rsid w:val="00320313"/>
  </w:style>
  <w:style w:type="paragraph" w:customStyle="1" w:styleId="FC33572D64934369B9C10CDBBEE27C16">
    <w:name w:val="FC33572D64934369B9C10CDBBEE27C16"/>
    <w:rsid w:val="00320313"/>
  </w:style>
  <w:style w:type="paragraph" w:customStyle="1" w:styleId="F1ACF3D631CC4BD8A792EEE6D8CFD805">
    <w:name w:val="F1ACF3D631CC4BD8A792EEE6D8CFD805"/>
    <w:rsid w:val="00320313"/>
  </w:style>
  <w:style w:type="paragraph" w:customStyle="1" w:styleId="40AA5C34DF024E6F9F567145C1C149AF">
    <w:name w:val="40AA5C34DF024E6F9F567145C1C149AF"/>
    <w:rsid w:val="00320313"/>
  </w:style>
  <w:style w:type="paragraph" w:customStyle="1" w:styleId="896C82C3F6AF4679B3F5778EDBE8B461">
    <w:name w:val="896C82C3F6AF4679B3F5778EDBE8B461"/>
    <w:rsid w:val="00320313"/>
  </w:style>
  <w:style w:type="paragraph" w:customStyle="1" w:styleId="D34B69DB67184C2FAD230CF1756425C3">
    <w:name w:val="D34B69DB67184C2FAD230CF1756425C3"/>
    <w:rsid w:val="00320313"/>
  </w:style>
  <w:style w:type="paragraph" w:customStyle="1" w:styleId="A96C1E7D8DA54F16987E815DF3F7776A">
    <w:name w:val="A96C1E7D8DA54F16987E815DF3F7776A"/>
    <w:rsid w:val="00320313"/>
  </w:style>
  <w:style w:type="paragraph" w:customStyle="1" w:styleId="FAE97EC2A129473BA024F70124B26C37">
    <w:name w:val="FAE97EC2A129473BA024F70124B26C37"/>
    <w:rsid w:val="00320313"/>
  </w:style>
  <w:style w:type="paragraph" w:customStyle="1" w:styleId="3A2814D58F144C828C60B4E975ACBBBD">
    <w:name w:val="3A2814D58F144C828C60B4E975ACBBBD"/>
    <w:rsid w:val="00320313"/>
  </w:style>
  <w:style w:type="paragraph" w:customStyle="1" w:styleId="CE8474273EA149A79CB4EFA161F19D70">
    <w:name w:val="CE8474273EA149A79CB4EFA161F19D70"/>
    <w:rsid w:val="00320313"/>
  </w:style>
  <w:style w:type="paragraph" w:customStyle="1" w:styleId="33215935961C4DCFB69F4D8054DBCCA9">
    <w:name w:val="33215935961C4DCFB69F4D8054DBCCA9"/>
    <w:rsid w:val="00320313"/>
  </w:style>
  <w:style w:type="paragraph" w:customStyle="1" w:styleId="4A52830B44854DFD9514FA37A7412562">
    <w:name w:val="4A52830B44854DFD9514FA37A7412562"/>
    <w:rsid w:val="00320313"/>
  </w:style>
  <w:style w:type="paragraph" w:customStyle="1" w:styleId="2867B5416DAE48A29B394319C46373E3">
    <w:name w:val="2867B5416DAE48A29B394319C46373E3"/>
    <w:rsid w:val="00320313"/>
  </w:style>
  <w:style w:type="paragraph" w:customStyle="1" w:styleId="F9AB84EC529D49D382379FFEAAA384E3">
    <w:name w:val="F9AB84EC529D49D382379FFEAAA384E3"/>
    <w:rsid w:val="00320313"/>
  </w:style>
  <w:style w:type="paragraph" w:customStyle="1" w:styleId="D2034C6216A948D8B6464E62365A4E7E">
    <w:name w:val="D2034C6216A948D8B6464E62365A4E7E"/>
    <w:rsid w:val="00320313"/>
  </w:style>
  <w:style w:type="paragraph" w:customStyle="1" w:styleId="DF9910B029B94B7E8BE50357AFCD7CED">
    <w:name w:val="DF9910B029B94B7E8BE50357AFCD7CED"/>
    <w:rsid w:val="00320313"/>
  </w:style>
  <w:style w:type="paragraph" w:customStyle="1" w:styleId="8316F85F7AE94475A436CD42900662E9">
    <w:name w:val="8316F85F7AE94475A436CD42900662E9"/>
    <w:rsid w:val="00320313"/>
  </w:style>
  <w:style w:type="paragraph" w:customStyle="1" w:styleId="60B6EA4168F3416088B8AC22C3A08E22">
    <w:name w:val="60B6EA4168F3416088B8AC22C3A08E22"/>
    <w:rsid w:val="00320313"/>
  </w:style>
  <w:style w:type="paragraph" w:customStyle="1" w:styleId="CA51AE0077C64BE3B571F0E49D40F9C7">
    <w:name w:val="CA51AE0077C64BE3B571F0E49D40F9C7"/>
    <w:rsid w:val="00320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curriculo2</Template>
  <TotalTime>0</TotalTime>
  <Pages>4</Pages>
  <Words>1212</Words>
  <Characters>6666</Characters>
  <Application>Microsoft Office Word</Application>
  <DocSecurity>4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Currículum Vitae                                        Psicólogo Candelario del C. Sánchez López.</dc:creator>
  <cp:lastModifiedBy>nueva vida</cp:lastModifiedBy>
  <cp:revision>2</cp:revision>
  <cp:lastPrinted>2016-05-31T17:40:00Z</cp:lastPrinted>
  <dcterms:created xsi:type="dcterms:W3CDTF">2019-02-20T17:50:00Z</dcterms:created>
  <dcterms:modified xsi:type="dcterms:W3CDTF">2019-02-20T17:50:00Z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TC300030803082</vt:lpwstr>
  </property>
</Properties>
</file>